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B6" w:rsidRDefault="00A824DC" w:rsidP="000A49B6">
      <w:pPr>
        <w:pStyle w:val="title2"/>
      </w:pPr>
      <w:r>
        <mc:AlternateContent>
          <mc:Choice Requires="wpg">
            <w:drawing>
              <wp:anchor distT="0" distB="0" distL="114300" distR="114300" simplePos="0" relativeHeight="251660800" behindDoc="1" locked="1" layoutInCell="1" allowOverlap="1" wp14:anchorId="785D43F4" wp14:editId="61674D71">
                <wp:simplePos x="0" y="0"/>
                <wp:positionH relativeFrom="page">
                  <wp:posOffset>-152400</wp:posOffset>
                </wp:positionH>
                <wp:positionV relativeFrom="page">
                  <wp:posOffset>-533400</wp:posOffset>
                </wp:positionV>
                <wp:extent cx="8039100" cy="2171700"/>
                <wp:effectExtent l="0" t="0" r="0" b="0"/>
                <wp:wrapNone/>
                <wp:docPr id="3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100" cy="2171700"/>
                          <a:chOff x="-240" y="-835"/>
                          <a:chExt cx="12660" cy="3864"/>
                        </a:xfrm>
                      </wpg:grpSpPr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240" y="-280"/>
                            <a:ext cx="12660" cy="32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0" y="-835"/>
                            <a:ext cx="12245" cy="3864"/>
                            <a:chOff x="0" y="-835"/>
                            <a:chExt cx="12245" cy="3864"/>
                          </a:xfrm>
                        </wpg:grpSpPr>
                        <wps:wsp>
                          <wps:cNvPr id="6" name="Freeform 1082"/>
                          <wps:cNvSpPr>
                            <a:spLocks/>
                          </wps:cNvSpPr>
                          <wps:spPr bwMode="auto">
                            <a:xfrm>
                              <a:off x="0" y="-835"/>
                              <a:ext cx="12245" cy="3864"/>
                            </a:xfrm>
                            <a:custGeom>
                              <a:avLst/>
                              <a:gdLst>
                                <a:gd name="T0" fmla="*/ 7270 w 6524"/>
                                <a:gd name="T1" fmla="*/ 0 h 1145"/>
                                <a:gd name="T2" fmla="*/ 7270 w 6524"/>
                                <a:gd name="T3" fmla="*/ 321 h 1145"/>
                                <a:gd name="T4" fmla="*/ 7133 w 6524"/>
                                <a:gd name="T5" fmla="*/ 321 h 1145"/>
                                <a:gd name="T6" fmla="*/ 7133 w 6524"/>
                                <a:gd name="T7" fmla="*/ 895 h 1145"/>
                                <a:gd name="T8" fmla="*/ 6866 w 6524"/>
                                <a:gd name="T9" fmla="*/ 895 h 1145"/>
                                <a:gd name="T10" fmla="*/ 6866 w 6524"/>
                                <a:gd name="T11" fmla="*/ 542 h 1145"/>
                                <a:gd name="T12" fmla="*/ 6608 w 6524"/>
                                <a:gd name="T13" fmla="*/ 542 h 1145"/>
                                <a:gd name="T14" fmla="*/ 6608 w 6524"/>
                                <a:gd name="T15" fmla="*/ 689 h 1145"/>
                                <a:gd name="T16" fmla="*/ 6526 w 6524"/>
                                <a:gd name="T17" fmla="*/ 689 h 1145"/>
                                <a:gd name="T18" fmla="*/ 6526 w 6524"/>
                                <a:gd name="T19" fmla="*/ 1042 h 1145"/>
                                <a:gd name="T20" fmla="*/ 6207 w 6524"/>
                                <a:gd name="T21" fmla="*/ 1042 h 1145"/>
                                <a:gd name="T22" fmla="*/ 6207 w 6524"/>
                                <a:gd name="T23" fmla="*/ 490 h 1145"/>
                                <a:gd name="T24" fmla="*/ 5764 w 6524"/>
                                <a:gd name="T25" fmla="*/ 490 h 1145"/>
                                <a:gd name="T26" fmla="*/ 5764 w 6524"/>
                                <a:gd name="T27" fmla="*/ 360 h 1145"/>
                                <a:gd name="T28" fmla="*/ 5276 w 6524"/>
                                <a:gd name="T29" fmla="*/ 360 h 1145"/>
                                <a:gd name="T30" fmla="*/ 5276 w 6524"/>
                                <a:gd name="T31" fmla="*/ 525 h 1145"/>
                                <a:gd name="T32" fmla="*/ 4879 w 6524"/>
                                <a:gd name="T33" fmla="*/ 525 h 1145"/>
                                <a:gd name="T34" fmla="*/ 4879 w 6524"/>
                                <a:gd name="T35" fmla="*/ 1042 h 1145"/>
                                <a:gd name="T36" fmla="*/ 4455 w 6524"/>
                                <a:gd name="T37" fmla="*/ 1042 h 1145"/>
                                <a:gd name="T38" fmla="*/ 4455 w 6524"/>
                                <a:gd name="T39" fmla="*/ 468 h 1145"/>
                                <a:gd name="T40" fmla="*/ 4162 w 6524"/>
                                <a:gd name="T41" fmla="*/ 468 h 1145"/>
                                <a:gd name="T42" fmla="*/ 4162 w 6524"/>
                                <a:gd name="T43" fmla="*/ 1042 h 1145"/>
                                <a:gd name="T44" fmla="*/ 4005 w 6524"/>
                                <a:gd name="T45" fmla="*/ 1042 h 1145"/>
                                <a:gd name="T46" fmla="*/ 4005 w 6524"/>
                                <a:gd name="T47" fmla="*/ 235 h 1145"/>
                                <a:gd name="T48" fmla="*/ 3880 w 6524"/>
                                <a:gd name="T49" fmla="*/ 235 h 1145"/>
                                <a:gd name="T50" fmla="*/ 3880 w 6524"/>
                                <a:gd name="T51" fmla="*/ 4 h 1145"/>
                                <a:gd name="T52" fmla="*/ 3587 w 6524"/>
                                <a:gd name="T53" fmla="*/ 4 h 1145"/>
                                <a:gd name="T54" fmla="*/ 3587 w 6524"/>
                                <a:gd name="T55" fmla="*/ 1042 h 1145"/>
                                <a:gd name="T56" fmla="*/ 3469 w 6524"/>
                                <a:gd name="T57" fmla="*/ 1042 h 1145"/>
                                <a:gd name="T58" fmla="*/ 3469 w 6524"/>
                                <a:gd name="T59" fmla="*/ 286 h 1145"/>
                                <a:gd name="T60" fmla="*/ 3011 w 6524"/>
                                <a:gd name="T61" fmla="*/ 286 h 1145"/>
                                <a:gd name="T62" fmla="*/ 3011 w 6524"/>
                                <a:gd name="T63" fmla="*/ 1042 h 1145"/>
                                <a:gd name="T64" fmla="*/ 2913 w 6524"/>
                                <a:gd name="T65" fmla="*/ 1042 h 1145"/>
                                <a:gd name="T66" fmla="*/ 2913 w 6524"/>
                                <a:gd name="T67" fmla="*/ 391 h 1145"/>
                                <a:gd name="T68" fmla="*/ 2453 w 6524"/>
                                <a:gd name="T69" fmla="*/ 391 h 1145"/>
                                <a:gd name="T70" fmla="*/ 2453 w 6524"/>
                                <a:gd name="T71" fmla="*/ 1042 h 1145"/>
                                <a:gd name="T72" fmla="*/ 2189 w 6524"/>
                                <a:gd name="T73" fmla="*/ 1042 h 1145"/>
                                <a:gd name="T74" fmla="*/ 2189 w 6524"/>
                                <a:gd name="T75" fmla="*/ 354 h 1145"/>
                                <a:gd name="T76" fmla="*/ 1684 w 6524"/>
                                <a:gd name="T77" fmla="*/ 354 h 1145"/>
                                <a:gd name="T78" fmla="*/ 1684 w 6524"/>
                                <a:gd name="T79" fmla="*/ 480 h 1145"/>
                                <a:gd name="T80" fmla="*/ 1213 w 6524"/>
                                <a:gd name="T81" fmla="*/ 480 h 1145"/>
                                <a:gd name="T82" fmla="*/ 1213 w 6524"/>
                                <a:gd name="T83" fmla="*/ 1042 h 1145"/>
                                <a:gd name="T84" fmla="*/ 832 w 6524"/>
                                <a:gd name="T85" fmla="*/ 1042 h 1145"/>
                                <a:gd name="T86" fmla="*/ 832 w 6524"/>
                                <a:gd name="T87" fmla="*/ 529 h 1145"/>
                                <a:gd name="T88" fmla="*/ 327 w 6524"/>
                                <a:gd name="T89" fmla="*/ 529 h 1145"/>
                                <a:gd name="T90" fmla="*/ 327 w 6524"/>
                                <a:gd name="T91" fmla="*/ 1042 h 1145"/>
                                <a:gd name="T92" fmla="*/ 267 w 6524"/>
                                <a:gd name="T93" fmla="*/ 1042 h 1145"/>
                                <a:gd name="T94" fmla="*/ 267 w 6524"/>
                                <a:gd name="T95" fmla="*/ 335 h 1145"/>
                                <a:gd name="T96" fmla="*/ 0 w 6524"/>
                                <a:gd name="T97" fmla="*/ 335 h 1145"/>
                                <a:gd name="T98" fmla="*/ 0 w 6524"/>
                                <a:gd name="T99" fmla="*/ 1177 h 1145"/>
                                <a:gd name="T100" fmla="*/ 7698 w 6524"/>
                                <a:gd name="T101" fmla="*/ 1177 h 1145"/>
                                <a:gd name="T102" fmla="*/ 7698 w 6524"/>
                                <a:gd name="T103" fmla="*/ 0 h 1145"/>
                                <a:gd name="T104" fmla="*/ 7270 w 6524"/>
                                <a:gd name="T105" fmla="*/ 0 h 114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524" h="1145">
                                  <a:moveTo>
                                    <a:pt x="6161" y="0"/>
                                  </a:moveTo>
                                  <a:lnTo>
                                    <a:pt x="6161" y="312"/>
                                  </a:lnTo>
                                  <a:lnTo>
                                    <a:pt x="6045" y="312"/>
                                  </a:lnTo>
                                  <a:lnTo>
                                    <a:pt x="6045" y="871"/>
                                  </a:lnTo>
                                  <a:lnTo>
                                    <a:pt x="5819" y="871"/>
                                  </a:lnTo>
                                  <a:lnTo>
                                    <a:pt x="5819" y="527"/>
                                  </a:lnTo>
                                  <a:lnTo>
                                    <a:pt x="5600" y="527"/>
                                  </a:lnTo>
                                  <a:lnTo>
                                    <a:pt x="5600" y="670"/>
                                  </a:lnTo>
                                  <a:lnTo>
                                    <a:pt x="5531" y="670"/>
                                  </a:lnTo>
                                  <a:lnTo>
                                    <a:pt x="5531" y="1014"/>
                                  </a:lnTo>
                                  <a:lnTo>
                                    <a:pt x="5260" y="1014"/>
                                  </a:lnTo>
                                  <a:lnTo>
                                    <a:pt x="5260" y="477"/>
                                  </a:lnTo>
                                  <a:lnTo>
                                    <a:pt x="4885" y="477"/>
                                  </a:lnTo>
                                  <a:lnTo>
                                    <a:pt x="4885" y="350"/>
                                  </a:lnTo>
                                  <a:lnTo>
                                    <a:pt x="4471" y="350"/>
                                  </a:lnTo>
                                  <a:lnTo>
                                    <a:pt x="4471" y="511"/>
                                  </a:lnTo>
                                  <a:lnTo>
                                    <a:pt x="4135" y="511"/>
                                  </a:lnTo>
                                  <a:lnTo>
                                    <a:pt x="4135" y="1014"/>
                                  </a:lnTo>
                                  <a:lnTo>
                                    <a:pt x="3776" y="1014"/>
                                  </a:lnTo>
                                  <a:lnTo>
                                    <a:pt x="3776" y="455"/>
                                  </a:lnTo>
                                  <a:lnTo>
                                    <a:pt x="3527" y="455"/>
                                  </a:lnTo>
                                  <a:lnTo>
                                    <a:pt x="3527" y="1014"/>
                                  </a:lnTo>
                                  <a:lnTo>
                                    <a:pt x="3394" y="1014"/>
                                  </a:lnTo>
                                  <a:lnTo>
                                    <a:pt x="3394" y="229"/>
                                  </a:lnTo>
                                  <a:lnTo>
                                    <a:pt x="3288" y="229"/>
                                  </a:lnTo>
                                  <a:lnTo>
                                    <a:pt x="3288" y="4"/>
                                  </a:lnTo>
                                  <a:lnTo>
                                    <a:pt x="3040" y="4"/>
                                  </a:lnTo>
                                  <a:lnTo>
                                    <a:pt x="3040" y="1014"/>
                                  </a:lnTo>
                                  <a:lnTo>
                                    <a:pt x="2940" y="1014"/>
                                  </a:lnTo>
                                  <a:lnTo>
                                    <a:pt x="2940" y="278"/>
                                  </a:lnTo>
                                  <a:lnTo>
                                    <a:pt x="2552" y="278"/>
                                  </a:lnTo>
                                  <a:lnTo>
                                    <a:pt x="2552" y="1014"/>
                                  </a:lnTo>
                                  <a:lnTo>
                                    <a:pt x="2469" y="1014"/>
                                  </a:lnTo>
                                  <a:lnTo>
                                    <a:pt x="2469" y="380"/>
                                  </a:lnTo>
                                  <a:lnTo>
                                    <a:pt x="2079" y="380"/>
                                  </a:lnTo>
                                  <a:lnTo>
                                    <a:pt x="2079" y="1014"/>
                                  </a:lnTo>
                                  <a:lnTo>
                                    <a:pt x="1855" y="1014"/>
                                  </a:lnTo>
                                  <a:lnTo>
                                    <a:pt x="1855" y="344"/>
                                  </a:lnTo>
                                  <a:lnTo>
                                    <a:pt x="1427" y="344"/>
                                  </a:lnTo>
                                  <a:lnTo>
                                    <a:pt x="1427" y="467"/>
                                  </a:lnTo>
                                  <a:lnTo>
                                    <a:pt x="1028" y="467"/>
                                  </a:lnTo>
                                  <a:lnTo>
                                    <a:pt x="1028" y="1014"/>
                                  </a:lnTo>
                                  <a:lnTo>
                                    <a:pt x="705" y="1014"/>
                                  </a:lnTo>
                                  <a:lnTo>
                                    <a:pt x="705" y="515"/>
                                  </a:lnTo>
                                  <a:lnTo>
                                    <a:pt x="277" y="515"/>
                                  </a:lnTo>
                                  <a:lnTo>
                                    <a:pt x="277" y="1014"/>
                                  </a:lnTo>
                                  <a:lnTo>
                                    <a:pt x="226" y="1014"/>
                                  </a:lnTo>
                                  <a:lnTo>
                                    <a:pt x="226" y="326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6524" y="1145"/>
                                  </a:lnTo>
                                  <a:lnTo>
                                    <a:pt x="6524" y="0"/>
                                  </a:lnTo>
                                  <a:lnTo>
                                    <a:pt x="61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83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12231" cy="2337"/>
                            </a:xfrm>
                            <a:custGeom>
                              <a:avLst/>
                              <a:gdLst>
                                <a:gd name="T0" fmla="*/ 7398 w 6524"/>
                                <a:gd name="T1" fmla="*/ 194 h 692"/>
                                <a:gd name="T2" fmla="*/ 7398 w 6524"/>
                                <a:gd name="T3" fmla="*/ 536 h 692"/>
                                <a:gd name="T4" fmla="*/ 7222 w 6524"/>
                                <a:gd name="T5" fmla="*/ 536 h 692"/>
                                <a:gd name="T6" fmla="*/ 7222 w 6524"/>
                                <a:gd name="T7" fmla="*/ 358 h 692"/>
                                <a:gd name="T8" fmla="*/ 6822 w 6524"/>
                                <a:gd name="T9" fmla="*/ 358 h 692"/>
                                <a:gd name="T10" fmla="*/ 6822 w 6524"/>
                                <a:gd name="T11" fmla="*/ 485 h 692"/>
                                <a:gd name="T12" fmla="*/ 6423 w 6524"/>
                                <a:gd name="T13" fmla="*/ 485 h 692"/>
                                <a:gd name="T14" fmla="*/ 6423 w 6524"/>
                                <a:gd name="T15" fmla="*/ 598 h 692"/>
                                <a:gd name="T16" fmla="*/ 6103 w 6524"/>
                                <a:gd name="T17" fmla="*/ 598 h 692"/>
                                <a:gd name="T18" fmla="*/ 6103 w 6524"/>
                                <a:gd name="T19" fmla="*/ 219 h 692"/>
                                <a:gd name="T20" fmla="*/ 5822 w 6524"/>
                                <a:gd name="T21" fmla="*/ 219 h 692"/>
                                <a:gd name="T22" fmla="*/ 5822 w 6524"/>
                                <a:gd name="T23" fmla="*/ 453 h 692"/>
                                <a:gd name="T24" fmla="*/ 5681 w 6524"/>
                                <a:gd name="T25" fmla="*/ 453 h 692"/>
                                <a:gd name="T26" fmla="*/ 5681 w 6524"/>
                                <a:gd name="T27" fmla="*/ 598 h 692"/>
                                <a:gd name="T28" fmla="*/ 5598 w 6524"/>
                                <a:gd name="T29" fmla="*/ 598 h 692"/>
                                <a:gd name="T30" fmla="*/ 5598 w 6524"/>
                                <a:gd name="T31" fmla="*/ 340 h 692"/>
                                <a:gd name="T32" fmla="*/ 5096 w 6524"/>
                                <a:gd name="T33" fmla="*/ 340 h 692"/>
                                <a:gd name="T34" fmla="*/ 5096 w 6524"/>
                                <a:gd name="T35" fmla="*/ 602 h 692"/>
                                <a:gd name="T36" fmla="*/ 4837 w 6524"/>
                                <a:gd name="T37" fmla="*/ 602 h 692"/>
                                <a:gd name="T38" fmla="*/ 4837 w 6524"/>
                                <a:gd name="T39" fmla="*/ 340 h 692"/>
                                <a:gd name="T40" fmla="*/ 4631 w 6524"/>
                                <a:gd name="T41" fmla="*/ 340 h 692"/>
                                <a:gd name="T42" fmla="*/ 4631 w 6524"/>
                                <a:gd name="T43" fmla="*/ 598 h 692"/>
                                <a:gd name="T44" fmla="*/ 4534 w 6524"/>
                                <a:gd name="T45" fmla="*/ 598 h 692"/>
                                <a:gd name="T46" fmla="*/ 4534 w 6524"/>
                                <a:gd name="T47" fmla="*/ 503 h 692"/>
                                <a:gd name="T48" fmla="*/ 4328 w 6524"/>
                                <a:gd name="T49" fmla="*/ 503 h 692"/>
                                <a:gd name="T50" fmla="*/ 4328 w 6524"/>
                                <a:gd name="T51" fmla="*/ 598 h 692"/>
                                <a:gd name="T52" fmla="*/ 4208 w 6524"/>
                                <a:gd name="T53" fmla="*/ 598 h 692"/>
                                <a:gd name="T54" fmla="*/ 4208 w 6524"/>
                                <a:gd name="T55" fmla="*/ 340 h 692"/>
                                <a:gd name="T56" fmla="*/ 3826 w 6524"/>
                                <a:gd name="T57" fmla="*/ 340 h 692"/>
                                <a:gd name="T58" fmla="*/ 3826 w 6524"/>
                                <a:gd name="T59" fmla="*/ 598 h 692"/>
                                <a:gd name="T60" fmla="*/ 3766 w 6524"/>
                                <a:gd name="T61" fmla="*/ 598 h 692"/>
                                <a:gd name="T62" fmla="*/ 3766 w 6524"/>
                                <a:gd name="T63" fmla="*/ 340 h 692"/>
                                <a:gd name="T64" fmla="*/ 3558 w 6524"/>
                                <a:gd name="T65" fmla="*/ 340 h 692"/>
                                <a:gd name="T66" fmla="*/ 3558 w 6524"/>
                                <a:gd name="T67" fmla="*/ 598 h 692"/>
                                <a:gd name="T68" fmla="*/ 3513 w 6524"/>
                                <a:gd name="T69" fmla="*/ 598 h 692"/>
                                <a:gd name="T70" fmla="*/ 3513 w 6524"/>
                                <a:gd name="T71" fmla="*/ 0 h 692"/>
                                <a:gd name="T72" fmla="*/ 3306 w 6524"/>
                                <a:gd name="T73" fmla="*/ 0 h 692"/>
                                <a:gd name="T74" fmla="*/ 3306 w 6524"/>
                                <a:gd name="T75" fmla="*/ 602 h 692"/>
                                <a:gd name="T76" fmla="*/ 3058 w 6524"/>
                                <a:gd name="T77" fmla="*/ 602 h 692"/>
                                <a:gd name="T78" fmla="*/ 3058 w 6524"/>
                                <a:gd name="T79" fmla="*/ 194 h 692"/>
                                <a:gd name="T80" fmla="*/ 2766 w 6524"/>
                                <a:gd name="T81" fmla="*/ 194 h 692"/>
                                <a:gd name="T82" fmla="*/ 2766 w 6524"/>
                                <a:gd name="T83" fmla="*/ 293 h 692"/>
                                <a:gd name="T84" fmla="*/ 2470 w 6524"/>
                                <a:gd name="T85" fmla="*/ 293 h 692"/>
                                <a:gd name="T86" fmla="*/ 2470 w 6524"/>
                                <a:gd name="T87" fmla="*/ 438 h 692"/>
                                <a:gd name="T88" fmla="*/ 2285 w 6524"/>
                                <a:gd name="T89" fmla="*/ 438 h 692"/>
                                <a:gd name="T90" fmla="*/ 2285 w 6524"/>
                                <a:gd name="T91" fmla="*/ 219 h 692"/>
                                <a:gd name="T92" fmla="*/ 1968 w 6524"/>
                                <a:gd name="T93" fmla="*/ 219 h 692"/>
                                <a:gd name="T94" fmla="*/ 1968 w 6524"/>
                                <a:gd name="T95" fmla="*/ 166 h 692"/>
                                <a:gd name="T96" fmla="*/ 1469 w 6524"/>
                                <a:gd name="T97" fmla="*/ 166 h 692"/>
                                <a:gd name="T98" fmla="*/ 1469 w 6524"/>
                                <a:gd name="T99" fmla="*/ 219 h 692"/>
                                <a:gd name="T100" fmla="*/ 1106 w 6524"/>
                                <a:gd name="T101" fmla="*/ 219 h 692"/>
                                <a:gd name="T102" fmla="*/ 1106 w 6524"/>
                                <a:gd name="T103" fmla="*/ 358 h 692"/>
                                <a:gd name="T104" fmla="*/ 966 w 6524"/>
                                <a:gd name="T105" fmla="*/ 358 h 692"/>
                                <a:gd name="T106" fmla="*/ 966 w 6524"/>
                                <a:gd name="T107" fmla="*/ 277 h 692"/>
                                <a:gd name="T108" fmla="*/ 735 w 6524"/>
                                <a:gd name="T109" fmla="*/ 277 h 692"/>
                                <a:gd name="T110" fmla="*/ 735 w 6524"/>
                                <a:gd name="T111" fmla="*/ 194 h 692"/>
                                <a:gd name="T112" fmla="*/ 0 w 6524"/>
                                <a:gd name="T113" fmla="*/ 194 h 692"/>
                                <a:gd name="T114" fmla="*/ 0 w 6524"/>
                                <a:gd name="T115" fmla="*/ 712 h 692"/>
                                <a:gd name="T116" fmla="*/ 7689 w 6524"/>
                                <a:gd name="T117" fmla="*/ 712 h 692"/>
                                <a:gd name="T118" fmla="*/ 7689 w 6524"/>
                                <a:gd name="T119" fmla="*/ 194 h 692"/>
                                <a:gd name="T120" fmla="*/ 7398 w 6524"/>
                                <a:gd name="T121" fmla="*/ 194 h 692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6524" h="692">
                                  <a:moveTo>
                                    <a:pt x="6277" y="189"/>
                                  </a:moveTo>
                                  <a:lnTo>
                                    <a:pt x="6277" y="521"/>
                                  </a:lnTo>
                                  <a:lnTo>
                                    <a:pt x="6128" y="521"/>
                                  </a:lnTo>
                                  <a:lnTo>
                                    <a:pt x="6128" y="348"/>
                                  </a:lnTo>
                                  <a:lnTo>
                                    <a:pt x="5788" y="348"/>
                                  </a:lnTo>
                                  <a:lnTo>
                                    <a:pt x="5788" y="471"/>
                                  </a:lnTo>
                                  <a:lnTo>
                                    <a:pt x="5450" y="471"/>
                                  </a:lnTo>
                                  <a:lnTo>
                                    <a:pt x="5450" y="581"/>
                                  </a:lnTo>
                                  <a:lnTo>
                                    <a:pt x="5178" y="581"/>
                                  </a:lnTo>
                                  <a:lnTo>
                                    <a:pt x="5178" y="213"/>
                                  </a:lnTo>
                                  <a:lnTo>
                                    <a:pt x="4940" y="213"/>
                                  </a:lnTo>
                                  <a:lnTo>
                                    <a:pt x="4940" y="440"/>
                                  </a:lnTo>
                                  <a:lnTo>
                                    <a:pt x="4820" y="440"/>
                                  </a:lnTo>
                                  <a:lnTo>
                                    <a:pt x="4820" y="581"/>
                                  </a:lnTo>
                                  <a:lnTo>
                                    <a:pt x="4750" y="581"/>
                                  </a:lnTo>
                                  <a:lnTo>
                                    <a:pt x="4750" y="330"/>
                                  </a:lnTo>
                                  <a:lnTo>
                                    <a:pt x="4324" y="330"/>
                                  </a:lnTo>
                                  <a:lnTo>
                                    <a:pt x="4324" y="585"/>
                                  </a:lnTo>
                                  <a:lnTo>
                                    <a:pt x="4104" y="585"/>
                                  </a:lnTo>
                                  <a:lnTo>
                                    <a:pt x="4104" y="330"/>
                                  </a:lnTo>
                                  <a:lnTo>
                                    <a:pt x="3929" y="330"/>
                                  </a:lnTo>
                                  <a:lnTo>
                                    <a:pt x="3929" y="581"/>
                                  </a:lnTo>
                                  <a:lnTo>
                                    <a:pt x="3847" y="581"/>
                                  </a:lnTo>
                                  <a:lnTo>
                                    <a:pt x="3847" y="489"/>
                                  </a:lnTo>
                                  <a:lnTo>
                                    <a:pt x="3672" y="489"/>
                                  </a:lnTo>
                                  <a:lnTo>
                                    <a:pt x="3672" y="581"/>
                                  </a:lnTo>
                                  <a:lnTo>
                                    <a:pt x="3570" y="581"/>
                                  </a:lnTo>
                                  <a:lnTo>
                                    <a:pt x="3570" y="330"/>
                                  </a:lnTo>
                                  <a:lnTo>
                                    <a:pt x="3246" y="330"/>
                                  </a:lnTo>
                                  <a:lnTo>
                                    <a:pt x="3246" y="581"/>
                                  </a:lnTo>
                                  <a:lnTo>
                                    <a:pt x="3195" y="581"/>
                                  </a:lnTo>
                                  <a:lnTo>
                                    <a:pt x="3195" y="330"/>
                                  </a:lnTo>
                                  <a:lnTo>
                                    <a:pt x="3019" y="330"/>
                                  </a:lnTo>
                                  <a:lnTo>
                                    <a:pt x="3019" y="581"/>
                                  </a:lnTo>
                                  <a:lnTo>
                                    <a:pt x="2981" y="581"/>
                                  </a:lnTo>
                                  <a:lnTo>
                                    <a:pt x="2981" y="0"/>
                                  </a:lnTo>
                                  <a:lnTo>
                                    <a:pt x="2805" y="0"/>
                                  </a:lnTo>
                                  <a:lnTo>
                                    <a:pt x="2805" y="585"/>
                                  </a:lnTo>
                                  <a:lnTo>
                                    <a:pt x="2595" y="585"/>
                                  </a:lnTo>
                                  <a:lnTo>
                                    <a:pt x="2595" y="189"/>
                                  </a:lnTo>
                                  <a:lnTo>
                                    <a:pt x="2347" y="189"/>
                                  </a:lnTo>
                                  <a:lnTo>
                                    <a:pt x="2347" y="285"/>
                                  </a:lnTo>
                                  <a:lnTo>
                                    <a:pt x="2096" y="285"/>
                                  </a:lnTo>
                                  <a:lnTo>
                                    <a:pt x="2096" y="426"/>
                                  </a:lnTo>
                                  <a:lnTo>
                                    <a:pt x="1939" y="426"/>
                                  </a:lnTo>
                                  <a:lnTo>
                                    <a:pt x="1939" y="213"/>
                                  </a:lnTo>
                                  <a:lnTo>
                                    <a:pt x="1670" y="213"/>
                                  </a:lnTo>
                                  <a:lnTo>
                                    <a:pt x="1670" y="161"/>
                                  </a:lnTo>
                                  <a:lnTo>
                                    <a:pt x="1246" y="161"/>
                                  </a:lnTo>
                                  <a:lnTo>
                                    <a:pt x="1246" y="213"/>
                                  </a:lnTo>
                                  <a:lnTo>
                                    <a:pt x="938" y="213"/>
                                  </a:lnTo>
                                  <a:lnTo>
                                    <a:pt x="938" y="348"/>
                                  </a:lnTo>
                                  <a:lnTo>
                                    <a:pt x="820" y="348"/>
                                  </a:lnTo>
                                  <a:lnTo>
                                    <a:pt x="820" y="269"/>
                                  </a:lnTo>
                                  <a:lnTo>
                                    <a:pt x="624" y="269"/>
                                  </a:lnTo>
                                  <a:lnTo>
                                    <a:pt x="624" y="189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6524" y="692"/>
                                  </a:lnTo>
                                  <a:lnTo>
                                    <a:pt x="6524" y="189"/>
                                  </a:lnTo>
                                  <a:lnTo>
                                    <a:pt x="627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9B29" id="Group 15" o:spid="_x0000_s1026" style="position:absolute;margin-left:-12pt;margin-top:-42pt;width:633pt;height:171pt;z-index:-251655680;mso-position-horizontal-relative:page;mso-position-vertical-relative:page" coordorigin="-240,-835" coordsize="12660,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">
                <v:rect id="Rectangle 13" o:spid="_x0000_s1027" style="position:absolute;left:-240;top:-280;width:126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" fillcolor="#c1c9f8 [661]" stroked="f" strokecolor="#4a7ebb" strokeweight="1.5pt">
                  <v:shadow opacity="22938f" offset="0"/>
                  <v:textbox inset=",7.2pt,,7.2pt"/>
                </v:rect>
                <v:group id="Group 14" o:spid="_x0000_s1028" style="position:absolute;top:-835;width:12245;height:3864" coordorigin=",-835" coordsize="12245,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82" o:spid="_x0000_s1029" style="position:absolute;top:-835;width:12245;height:3864;visibility:visible;mso-wrap-style:square;v-text-anchor:top" coordsize="6524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" path="m6161,r,312l6045,312r,559l5819,871r,-344l5600,527r,143l5531,670r,344l5260,1014r,-537l4885,477r,-127l4471,350r,161l4135,511r,503l3776,1014r,-559l3527,455r,559l3394,1014r,-785l3288,229r,-225l3040,4r,1010l2940,1014r,-736l2552,278r,736l2469,1014r,-634l2079,380r,634l1855,1014r,-670l1427,344r,123l1028,467r,547l705,1014r,-499l277,515r,499l226,1014r,-688l,326r,819l6524,1145,6524,,6161,xe" fillcolor="#8394f2 [1301]" stroked="f">
                    <v:path arrowok="t" o:connecttype="custom" o:connectlocs="13645,0;13645,1083;13388,1083;13388,3020;12887,3020;12887,1829;12403,1829;12403,2325;12249,2325;12249,3516;11650,3516;11650,1654;10819,1654;10819,1215;9903,1215;9903,1772;9157,1772;9157,3516;8362,3516;8362,1579;7812,1579;7812,3516;7517,3516;7517,793;7282,793;7282,13;6732,13;6732,3516;6511,3516;6511,965;5651,965;5651,3516;5467,3516;5467,1319;4604,1319;4604,3516;4109,3516;4109,1195;3161,1195;3161,1620;2277,1620;2277,3516;1562,3516;1562,1785;614,1785;614,3516;501,3516;501,1131;0,1131;0,3972;14448,3972;14448,0;13645,0" o:connectangles="0,0,0,0,0,0,0,0,0,0,0,0,0,0,0,0,0,0,0,0,0,0,0,0,0,0,0,0,0,0,0,0,0,0,0,0,0,0,0,0,0,0,0,0,0,0,0,0,0,0,0,0,0"/>
                  </v:shape>
                  <v:shape id="Freeform 1083" o:spid="_x0000_s1030" style="position:absolute;top:691;width:12231;height:2337;visibility:visible;mso-wrap-style:square;v-text-anchor:top" coordsize="6524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" path="m6277,189r,332l6128,521r,-173l5788,348r,123l5450,471r,110l5178,581r,-368l4940,213r,227l4820,440r,141l4750,581r,-251l4324,330r,255l4104,585r,-255l3929,330r,251l3847,581r,-92l3672,489r,92l3570,581r,-251l3246,330r,251l3195,581r,-251l3019,330r,251l2981,581,2981,,2805,r,585l2595,585r,-396l2347,189r,96l2096,285r,141l1939,426r,-213l1670,213r,-52l1246,161r,52l938,213r,135l820,348r,-79l624,269r,-80l,189,,692r6524,l6524,189r-247,xe" fillcolor="#455feb [1941]" stroked="f">
                    <v:path arrowok="t" o:connecttype="custom" o:connectlocs="13870,655;13870,1810;13540,1810;13540,1209;12790,1209;12790,1638;12042,1638;12042,2020;11442,2020;11442,740;10915,740;10915,1530;10651,1530;10651,2020;10495,2020;10495,1148;9554,1148;9554,2033;9068,2033;9068,1148;8682,1148;8682,2020;8500,2020;8500,1699;8114,1699;8114,2020;7889,2020;7889,1148;7173,1148;7173,2020;7060,2020;7060,1148;6670,1148;6670,2020;6586,2020;6586,0;6198,0;6198,2033;5733,2033;5733,655;5186,655;5186,990;4631,990;4631,1479;4284,1479;4284,740;3690,740;3690,561;2754,561;2754,740;2073,740;2073,1209;1811,1209;1811,935;1378,935;1378,655;0,655;0,2405;14415,2405;14415,655;13870,655" o:connectangles="0,0,0,0,0,0,0,0,0,0,0,0,0,0,0,0,0,0,0,0,0,0,0,0,0,0,0,0,0,0,0,0,0,0,0,0,0,0,0,0,0,0,0,0,0,0,0,0,0,0,0,0,0,0,0,0,0,0,0,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0A49B6">
        <w:t>202</w:t>
      </w:r>
      <w:r w:rsidR="00163981">
        <w:t>1</w:t>
      </w:r>
      <w:r w:rsidR="000A49B6">
        <w:t xml:space="preserve"> TAX PREP</w:t>
      </w:r>
    </w:p>
    <w:p w:rsidR="00BA788F" w:rsidRPr="00B25083" w:rsidRDefault="00194EFB" w:rsidP="000A49B6">
      <w:pPr>
        <w:pStyle w:val="title2"/>
      </w:pPr>
      <w:sdt>
        <w:sdtPr>
          <w:id w:val="-1811625359"/>
          <w:placeholder>
            <w:docPart w:val="BACBD3565FED401AB6A507FEBE2F2373"/>
          </w:placeholder>
          <w:temporary/>
          <w:showingPlcHdr/>
          <w15:appearance w15:val="hidden"/>
        </w:sdtPr>
        <w:sdtEndPr/>
        <w:sdtContent>
          <w:r w:rsidR="001C462E" w:rsidRPr="001C462E">
            <w:t>CHECKLIST</w:t>
          </w:r>
        </w:sdtContent>
      </w:sdt>
    </w:p>
    <w:p w:rsidR="007F1882" w:rsidRDefault="007F1882" w:rsidP="001965A8">
      <w:pPr>
        <w:pStyle w:val="Largetext"/>
        <w:sectPr w:rsidR="007F1882" w:rsidSect="001965A8">
          <w:footerReference w:type="default" r:id="rId10"/>
          <w:type w:val="continuous"/>
          <w:pgSz w:w="12240" w:h="15840"/>
          <w:pgMar w:top="3240" w:right="1080" w:bottom="720" w:left="1080" w:header="706" w:footer="706" w:gutter="0"/>
          <w:cols w:space="708"/>
          <w:docGrid w:linePitch="360"/>
        </w:sectPr>
      </w:pPr>
    </w:p>
    <w:p w:rsidR="00DA5426" w:rsidRPr="00274DDA" w:rsidRDefault="000A49B6" w:rsidP="00274DDA">
      <w:pPr>
        <w:pStyle w:val="Heading1"/>
      </w:pPr>
      <w:r>
        <w:lastRenderedPageBreak/>
        <w:t>ALL TAX FILERS</w:t>
      </w:r>
    </w:p>
    <w:bookmarkStart w:id="0" w:name="_Hlk534932933"/>
    <w:p w:rsidR="00537EB5" w:rsidRPr="001C462E" w:rsidRDefault="00194EFB" w:rsidP="001C462E">
      <w:pPr>
        <w:pStyle w:val="checkbox"/>
      </w:pPr>
      <w:sdt>
        <w:sdtPr>
          <w:id w:val="199953064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 xml:space="preserve">W2’s and/ or 1099s </w:t>
      </w:r>
    </w:p>
    <w:bookmarkEnd w:id="0"/>
    <w:p w:rsidR="00537EB5" w:rsidRPr="001C462E" w:rsidRDefault="00194EFB" w:rsidP="001C462E">
      <w:pPr>
        <w:pStyle w:val="checkbox"/>
      </w:pPr>
      <w:sdt>
        <w:sdtPr>
          <w:id w:val="-9272706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SS#/Birth certificate for dependents (unless in our system from prior year)</w:t>
      </w:r>
    </w:p>
    <w:p w:rsidR="00537EB5" w:rsidRPr="001C462E" w:rsidRDefault="00194EFB" w:rsidP="007F5F4E">
      <w:pPr>
        <w:pStyle w:val="checkbox"/>
      </w:pPr>
      <w:sdt>
        <w:sdtPr>
          <w:id w:val="20858731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3C70B1">
        <w:t>Our o</w:t>
      </w:r>
      <w:r w:rsidR="00B459D1">
        <w:t>ffice forms</w:t>
      </w:r>
    </w:p>
    <w:p w:rsidR="007F5F4E" w:rsidRPr="007F5F4E" w:rsidRDefault="00194EFB" w:rsidP="000A49B6">
      <w:pPr>
        <w:pStyle w:val="checkbox"/>
        <w:rPr>
          <w:b/>
          <w:u w:val="single"/>
        </w:rPr>
      </w:pPr>
      <w:sdt>
        <w:sdtPr>
          <w:id w:val="-14111514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F4E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B459D1" w:rsidRPr="007F5F4E">
        <w:rPr>
          <w:b/>
          <w:u w:val="single"/>
        </w:rPr>
        <w:t xml:space="preserve">1095-A </w:t>
      </w:r>
      <w:r w:rsidR="007136AD" w:rsidRPr="007F5F4E">
        <w:rPr>
          <w:b/>
          <w:u w:val="single"/>
        </w:rPr>
        <w:t>If</w:t>
      </w:r>
      <w:r w:rsidR="00B459D1" w:rsidRPr="007F5F4E">
        <w:rPr>
          <w:b/>
          <w:u w:val="single"/>
        </w:rPr>
        <w:t xml:space="preserve"> Covered CA insurance</w:t>
      </w:r>
      <w:r w:rsidR="007F5F4E" w:rsidRPr="007F5F4E">
        <w:rPr>
          <w:b/>
          <w:u w:val="single"/>
        </w:rPr>
        <w:t xml:space="preserve"> and </w:t>
      </w:r>
    </w:p>
    <w:p w:rsidR="000A49B6" w:rsidRPr="007F5F4E" w:rsidRDefault="007F5F4E" w:rsidP="000A49B6">
      <w:pPr>
        <w:pStyle w:val="checkbox"/>
        <w:rPr>
          <w:b/>
          <w:u w:val="single"/>
        </w:rPr>
      </w:pPr>
      <w:r w:rsidRPr="007F5F4E">
        <w:rPr>
          <w:b/>
          <w:u w:val="single"/>
        </w:rPr>
        <w:t>Required FTB 3895</w:t>
      </w:r>
      <w:r>
        <w:rPr>
          <w:b/>
          <w:u w:val="single"/>
        </w:rPr>
        <w:t xml:space="preserve"> for CA</w:t>
      </w:r>
      <w:r w:rsidR="00B459D1" w:rsidRPr="007F5F4E">
        <w:rPr>
          <w:b/>
          <w:u w:val="single"/>
        </w:rPr>
        <w:t>.</w:t>
      </w:r>
      <w:r>
        <w:rPr>
          <w:b/>
          <w:u w:val="single"/>
        </w:rPr>
        <w:t xml:space="preserve"> If no Covered </w:t>
      </w:r>
      <w:proofErr w:type="gramStart"/>
      <w:r>
        <w:rPr>
          <w:b/>
          <w:u w:val="single"/>
        </w:rPr>
        <w:t>CA</w:t>
      </w:r>
      <w:proofErr w:type="gramEnd"/>
      <w:r>
        <w:rPr>
          <w:b/>
          <w:u w:val="single"/>
        </w:rPr>
        <w:t xml:space="preserve"> please provide 1095-B or 1095-C</w:t>
      </w:r>
      <w:r w:rsidR="00B459D1" w:rsidRPr="007F5F4E">
        <w:rPr>
          <w:b/>
          <w:u w:val="single"/>
        </w:rPr>
        <w:t xml:space="preserve"> </w:t>
      </w:r>
    </w:p>
    <w:p w:rsidR="007F5F4E" w:rsidRDefault="00194EFB" w:rsidP="007F5F4E">
      <w:pPr>
        <w:pStyle w:val="checkbox"/>
        <w:ind w:left="0" w:firstLine="0"/>
      </w:pPr>
      <w:sdt>
        <w:sdtPr>
          <w:id w:val="-8824036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Interest earned. Form 1099INT</w:t>
      </w:r>
    </w:p>
    <w:p w:rsidR="00EF201F" w:rsidRDefault="00194EFB" w:rsidP="007F5F4E">
      <w:pPr>
        <w:pStyle w:val="checkbox"/>
        <w:ind w:left="0" w:firstLine="0"/>
      </w:pPr>
      <w:sdt>
        <w:sdtPr>
          <w:id w:val="-974914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Dividends earned Form 1099DIV</w:t>
      </w:r>
    </w:p>
    <w:p w:rsidR="00EF201F" w:rsidRDefault="00194EFB" w:rsidP="007F5F4E">
      <w:pPr>
        <w:pStyle w:val="checkbox"/>
        <w:ind w:left="0" w:firstLine="0"/>
      </w:pPr>
      <w:sdt>
        <w:sdtPr>
          <w:id w:val="-1194839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Stock sales form 1099B</w:t>
      </w:r>
    </w:p>
    <w:p w:rsidR="00EF201F" w:rsidRDefault="00194EFB" w:rsidP="007F5F4E">
      <w:pPr>
        <w:pStyle w:val="checkbox"/>
        <w:ind w:left="0" w:firstLine="0"/>
      </w:pPr>
      <w:sdt>
        <w:sdtPr>
          <w:id w:val="10044774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Crypto sales detail.</w:t>
      </w:r>
    </w:p>
    <w:p w:rsidR="007136AD" w:rsidRPr="001C462E" w:rsidRDefault="007136AD" w:rsidP="007136AD">
      <w:pPr>
        <w:pStyle w:val="checkbox"/>
        <w:ind w:left="0" w:firstLine="0"/>
      </w:pPr>
    </w:p>
    <w:p w:rsidR="005C69FF" w:rsidRPr="00534647" w:rsidRDefault="00B459D1" w:rsidP="001C462E">
      <w:pPr>
        <w:pStyle w:val="Heading1"/>
      </w:pPr>
      <w:r>
        <w:t>Home Owners</w:t>
      </w:r>
    </w:p>
    <w:p w:rsidR="00537EB5" w:rsidRPr="001C462E" w:rsidRDefault="00194EFB" w:rsidP="001C462E">
      <w:pPr>
        <w:pStyle w:val="checkbox"/>
      </w:pPr>
      <w:sdt>
        <w:sdtPr>
          <w:id w:val="33542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62E" w:rsidRPr="001C462E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Mortgage Interest</w:t>
      </w:r>
    </w:p>
    <w:p w:rsidR="00537EB5" w:rsidRPr="001C462E" w:rsidRDefault="00194EFB" w:rsidP="001C462E">
      <w:pPr>
        <w:pStyle w:val="checkbox"/>
      </w:pPr>
      <w:sdt>
        <w:sdtPr>
          <w:id w:val="-18853161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Property taxes</w:t>
      </w:r>
    </w:p>
    <w:p w:rsidR="00537EB5" w:rsidRPr="001C462E" w:rsidRDefault="00194EFB" w:rsidP="001C462E">
      <w:pPr>
        <w:pStyle w:val="checkbox"/>
      </w:pPr>
      <w:sdt>
        <w:sdtPr>
          <w:id w:val="-118065955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B459D1">
        <w:t>Car registration</w:t>
      </w:r>
    </w:p>
    <w:p w:rsidR="00537EB5" w:rsidRPr="001C462E" w:rsidRDefault="00194EFB" w:rsidP="001C462E">
      <w:pPr>
        <w:pStyle w:val="checkbox"/>
      </w:pPr>
      <w:sdt>
        <w:sdtPr>
          <w:id w:val="15799358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Charitable donations</w:t>
      </w:r>
    </w:p>
    <w:p w:rsidR="00537EB5" w:rsidRDefault="00194EFB" w:rsidP="001C462E">
      <w:pPr>
        <w:pStyle w:val="checkbox"/>
      </w:pPr>
      <w:sdt>
        <w:sdtPr>
          <w:id w:val="8967053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3C70B1">
        <w:t>Interest and Dividend income</w:t>
      </w:r>
    </w:p>
    <w:p w:rsidR="003C70B1" w:rsidRDefault="00194EFB" w:rsidP="003C70B1">
      <w:pPr>
        <w:pStyle w:val="checkbox"/>
      </w:pPr>
      <w:sdt>
        <w:sdtPr>
          <w:id w:val="-14473826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Contributions</w:t>
      </w:r>
    </w:p>
    <w:p w:rsidR="003C70B1" w:rsidRPr="001C462E" w:rsidRDefault="003C70B1" w:rsidP="001C462E">
      <w:pPr>
        <w:pStyle w:val="checkbox"/>
      </w:pPr>
    </w:p>
    <w:p w:rsidR="00537EB5" w:rsidRPr="001C462E" w:rsidRDefault="00537EB5" w:rsidP="001C462E">
      <w:pPr>
        <w:pStyle w:val="checkbox"/>
      </w:pPr>
    </w:p>
    <w:p w:rsidR="00B7421E" w:rsidRPr="00B47A13" w:rsidRDefault="007136AD" w:rsidP="001C462E">
      <w:pPr>
        <w:pStyle w:val="Heading1"/>
      </w:pPr>
      <w:r>
        <w:t>Business owners</w:t>
      </w:r>
    </w:p>
    <w:p w:rsidR="00537EB5" w:rsidRPr="001C462E" w:rsidRDefault="00194EFB" w:rsidP="001C462E">
      <w:pPr>
        <w:pStyle w:val="checkbox"/>
      </w:pPr>
      <w:sdt>
        <w:sdtPr>
          <w:id w:val="-5779110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Income total and/or 1099s</w:t>
      </w:r>
    </w:p>
    <w:p w:rsidR="00537EB5" w:rsidRPr="001C462E" w:rsidRDefault="00194EFB" w:rsidP="001C462E">
      <w:pPr>
        <w:pStyle w:val="checkbox"/>
      </w:pPr>
      <w:sdt>
        <w:sdtPr>
          <w:id w:val="-18554105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Expense listing and totals</w:t>
      </w:r>
    </w:p>
    <w:p w:rsidR="00537EB5" w:rsidRPr="001C462E" w:rsidRDefault="00194EFB" w:rsidP="001C462E">
      <w:pPr>
        <w:pStyle w:val="checkbox"/>
      </w:pPr>
      <w:sdt>
        <w:sdtPr>
          <w:id w:val="146015317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K1 </w:t>
      </w:r>
    </w:p>
    <w:p w:rsidR="00537EB5" w:rsidRPr="001C462E" w:rsidRDefault="00194EFB" w:rsidP="001C462E">
      <w:pPr>
        <w:pStyle w:val="checkbox"/>
      </w:pPr>
      <w:sdt>
        <w:sdtPr>
          <w:id w:val="9260789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Mileage totals: Personal and Business</w:t>
      </w:r>
    </w:p>
    <w:p w:rsidR="00537EB5" w:rsidRPr="001C462E" w:rsidRDefault="00194EFB" w:rsidP="001C462E">
      <w:pPr>
        <w:pStyle w:val="checkbox"/>
      </w:pPr>
      <w:sdt>
        <w:sdtPr>
          <w:id w:val="41521476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Prior year tax return if new client.</w:t>
      </w:r>
    </w:p>
    <w:p w:rsidR="00497373" w:rsidRPr="00B47A13" w:rsidRDefault="007136AD" w:rsidP="001C462E">
      <w:pPr>
        <w:pStyle w:val="Heading1"/>
      </w:pPr>
      <w:r>
        <w:lastRenderedPageBreak/>
        <w:t>unemployement/Stimulus payments</w:t>
      </w:r>
    </w:p>
    <w:p w:rsidR="00537EB5" w:rsidRPr="001C462E" w:rsidRDefault="00194EFB" w:rsidP="001C462E">
      <w:pPr>
        <w:pStyle w:val="checkbox"/>
      </w:pPr>
      <w:sdt>
        <w:sdtPr>
          <w:id w:val="15699209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Total amount of Stimulus received</w:t>
      </w:r>
    </w:p>
    <w:p w:rsidR="00537EB5" w:rsidRDefault="00194EFB" w:rsidP="001C462E">
      <w:pPr>
        <w:pStyle w:val="checkbox"/>
      </w:pPr>
      <w:sdt>
        <w:sdtPr>
          <w:id w:val="80613283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>Federal and State unemployment benefit forms</w:t>
      </w:r>
    </w:p>
    <w:p w:rsidR="00EF201F" w:rsidRDefault="00194EFB" w:rsidP="001C462E">
      <w:pPr>
        <w:pStyle w:val="checkbox"/>
      </w:pPr>
      <w:sdt>
        <w:sdtPr>
          <w:id w:val="9993143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Advance C</w:t>
      </w:r>
      <w:r>
        <w:t xml:space="preserve">hild </w:t>
      </w:r>
      <w:r w:rsidR="00EF201F">
        <w:t>T</w:t>
      </w:r>
      <w:r>
        <w:t xml:space="preserve">ax </w:t>
      </w:r>
      <w:r w:rsidR="00EF201F">
        <w:t>C</w:t>
      </w:r>
      <w:r>
        <w:t>re</w:t>
      </w:r>
      <w:bookmarkStart w:id="1" w:name="_GoBack"/>
      <w:bookmarkEnd w:id="1"/>
      <w:r>
        <w:t>dit</w:t>
      </w:r>
      <w:r w:rsidR="00EF201F">
        <w:t xml:space="preserve"> letter 6419 and total received</w:t>
      </w:r>
    </w:p>
    <w:p w:rsidR="00EF201F" w:rsidRPr="001C462E" w:rsidRDefault="00194EFB" w:rsidP="001C462E">
      <w:pPr>
        <w:pStyle w:val="checkbox"/>
      </w:pPr>
      <w:sdt>
        <w:sdtPr>
          <w:id w:val="7703001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01F">
            <w:rPr>
              <w:rFonts w:ascii="MS Gothic" w:eastAsia="MS Gothic" w:hAnsi="MS Gothic" w:hint="eastAsia"/>
            </w:rPr>
            <w:t>☐</w:t>
          </w:r>
        </w:sdtContent>
      </w:sdt>
      <w:r w:rsidR="00EF201F">
        <w:t xml:space="preserve"> Third Stimulus Payment letter 6475 and total received.</w:t>
      </w:r>
    </w:p>
    <w:p w:rsidR="00537EB5" w:rsidRPr="001C462E" w:rsidRDefault="00537EB5" w:rsidP="007136AD">
      <w:pPr>
        <w:pStyle w:val="checkbox"/>
        <w:ind w:left="0" w:firstLine="0"/>
      </w:pPr>
    </w:p>
    <w:p w:rsidR="00482245" w:rsidRPr="00B47A13" w:rsidRDefault="003C70B1" w:rsidP="001C462E">
      <w:pPr>
        <w:pStyle w:val="Heading1"/>
      </w:pPr>
      <w:r>
        <w:t>Additional Items</w:t>
      </w:r>
      <w:r w:rsidR="007136AD">
        <w:t xml:space="preserve"> if applicable</w:t>
      </w:r>
    </w:p>
    <w:p w:rsidR="00537EB5" w:rsidRPr="001C462E" w:rsidRDefault="00194EFB" w:rsidP="001C462E">
      <w:pPr>
        <w:pStyle w:val="checkbox"/>
      </w:pPr>
      <w:sdt>
        <w:sdtPr>
          <w:id w:val="-13147987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7136AD">
        <w:t xml:space="preserve">1098-T </w:t>
      </w:r>
      <w:r w:rsidR="000A324E">
        <w:t>for</w:t>
      </w:r>
      <w:r w:rsidR="007136AD">
        <w:t xml:space="preserve"> qualifying education</w:t>
      </w:r>
    </w:p>
    <w:p w:rsidR="00537EB5" w:rsidRPr="001C462E" w:rsidRDefault="00194EFB" w:rsidP="001C462E">
      <w:pPr>
        <w:pStyle w:val="checkbox"/>
      </w:pPr>
      <w:sdt>
        <w:sdtPr>
          <w:id w:val="-33970079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EB5" w:rsidRPr="00537EB5">
            <w:rPr>
              <w:rFonts w:hint="eastAsia"/>
            </w:rPr>
            <w:t>☐</w:t>
          </w:r>
        </w:sdtContent>
      </w:sdt>
      <w:r w:rsidR="00537EB5" w:rsidRPr="001C462E">
        <w:tab/>
      </w:r>
      <w:r w:rsidR="000A324E">
        <w:t>IRA/</w:t>
      </w:r>
      <w:r w:rsidR="003C70B1">
        <w:t>HSA</w:t>
      </w:r>
      <w:r w:rsidR="000A324E">
        <w:t xml:space="preserve"> forms</w:t>
      </w:r>
    </w:p>
    <w:p w:rsidR="00537EB5" w:rsidRDefault="00194EFB" w:rsidP="001C462E">
      <w:pPr>
        <w:pStyle w:val="checkbox"/>
      </w:pPr>
      <w:sdt>
        <w:sdtPr>
          <w:id w:val="14591443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537EB5" w:rsidRPr="001C462E">
        <w:tab/>
      </w:r>
      <w:r w:rsidR="000A324E">
        <w:t>Social Security</w:t>
      </w:r>
      <w:r w:rsidR="003C70B1">
        <w:t xml:space="preserve"> payment</w:t>
      </w:r>
      <w:r w:rsidR="000A324E">
        <w:t xml:space="preserve"> forms</w:t>
      </w:r>
    </w:p>
    <w:p w:rsidR="003C70B1" w:rsidRDefault="00194EFB" w:rsidP="003C70B1">
      <w:pPr>
        <w:pStyle w:val="checkbox"/>
      </w:pPr>
      <w:sdt>
        <w:sdtPr>
          <w:id w:val="9489787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 xml:space="preserve">Student loan interest </w:t>
      </w:r>
    </w:p>
    <w:p w:rsidR="003C70B1" w:rsidRDefault="00194EFB" w:rsidP="003C70B1">
      <w:pPr>
        <w:pStyle w:val="checkbox"/>
      </w:pPr>
      <w:sdt>
        <w:sdtPr>
          <w:id w:val="193038766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1C462E">
        <w:tab/>
      </w:r>
      <w:r w:rsidR="003C70B1">
        <w:t>Securities Sale Forms</w:t>
      </w:r>
    </w:p>
    <w:p w:rsidR="003C70B1" w:rsidRPr="003C70B1" w:rsidRDefault="00194EFB" w:rsidP="003C70B1">
      <w:pPr>
        <w:pStyle w:val="checkbox"/>
      </w:pPr>
      <w:sdt>
        <w:sdtPr>
          <w:id w:val="11642837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B1">
            <w:rPr>
              <w:rFonts w:ascii="MS Gothic" w:eastAsia="MS Gothic" w:hAnsi="MS Gothic" w:hint="eastAsia"/>
            </w:rPr>
            <w:t>☐</w:t>
          </w:r>
        </w:sdtContent>
      </w:sdt>
      <w:r w:rsidR="003C70B1" w:rsidRPr="003C70B1">
        <w:tab/>
      </w:r>
      <w:r w:rsidR="003C70B1">
        <w:t>Prior year tax return if new client and long form.</w:t>
      </w:r>
    </w:p>
    <w:p w:rsidR="003C70B1" w:rsidRPr="001C462E" w:rsidRDefault="003C70B1" w:rsidP="003C70B1">
      <w:pPr>
        <w:pStyle w:val="checkbox"/>
      </w:pPr>
    </w:p>
    <w:p w:rsidR="00537EB5" w:rsidRDefault="00537EB5" w:rsidP="001C462E">
      <w:pPr>
        <w:pStyle w:val="checkbox"/>
      </w:pPr>
    </w:p>
    <w:p w:rsidR="00EF201F" w:rsidRPr="002C7643" w:rsidRDefault="00EF201F" w:rsidP="00EF201F">
      <w:pPr>
        <w:pStyle w:val="checkbox"/>
        <w:ind w:left="0" w:firstLine="0"/>
        <w:rPr>
          <w:b/>
          <w:i/>
          <w:sz w:val="24"/>
          <w:u w:val="single"/>
        </w:rPr>
      </w:pPr>
      <w:r w:rsidRPr="002C7643">
        <w:rPr>
          <w:b/>
          <w:i/>
          <w:sz w:val="24"/>
          <w:u w:val="single"/>
        </w:rPr>
        <w:t>**INDICATE WHAT IS INCLUDED AND SUBMIT CHECK LIST WITH FORMS**</w:t>
      </w:r>
    </w:p>
    <w:p w:rsidR="000A324E" w:rsidRPr="001C462E" w:rsidRDefault="000A324E" w:rsidP="001C462E">
      <w:pPr>
        <w:pStyle w:val="checkbox"/>
      </w:pPr>
    </w:p>
    <w:sectPr w:rsidR="000A324E" w:rsidRPr="001C462E" w:rsidSect="001965A8">
      <w:type w:val="continuous"/>
      <w:pgSz w:w="12240" w:h="15840"/>
      <w:pgMar w:top="3240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B6" w:rsidRDefault="000A49B6" w:rsidP="00F4689D">
      <w:r>
        <w:separator/>
      </w:r>
    </w:p>
  </w:endnote>
  <w:endnote w:type="continuationSeparator" w:id="0">
    <w:p w:rsidR="000A49B6" w:rsidRDefault="000A49B6" w:rsidP="00F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8D" w:rsidRDefault="00A824D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9DC9F14" wp14:editId="6A08746C">
              <wp:simplePos x="0" y="0"/>
              <wp:positionH relativeFrom="page">
                <wp:posOffset>-118745</wp:posOffset>
              </wp:positionH>
              <wp:positionV relativeFrom="page">
                <wp:posOffset>9601200</wp:posOffset>
              </wp:positionV>
              <wp:extent cx="8001000" cy="228600"/>
              <wp:effectExtent l="0" t="0" r="444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D239A1" id="Rectangle 1" o:spid="_x0000_s1026" style="position:absolute;margin-left:-9.35pt;margin-top:756pt;width:630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" fillcolor="#102699 [3205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B6" w:rsidRDefault="000A49B6" w:rsidP="00F4689D">
      <w:r>
        <w:separator/>
      </w:r>
    </w:p>
  </w:footnote>
  <w:footnote w:type="continuationSeparator" w:id="0">
    <w:p w:rsidR="000A49B6" w:rsidRDefault="000A49B6" w:rsidP="00F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D07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38A216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B3F2815"/>
    <w:multiLevelType w:val="hybridMultilevel"/>
    <w:tmpl w:val="CB12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364C"/>
    <w:multiLevelType w:val="hybridMultilevel"/>
    <w:tmpl w:val="A02EB36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E9F"/>
    <w:multiLevelType w:val="hybridMultilevel"/>
    <w:tmpl w:val="ABBA6B9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87583"/>
    <w:multiLevelType w:val="hybridMultilevel"/>
    <w:tmpl w:val="0E3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80396"/>
    <w:multiLevelType w:val="multilevel"/>
    <w:tmpl w:val="1528177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0AC"/>
    <w:multiLevelType w:val="hybridMultilevel"/>
    <w:tmpl w:val="8AAED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D2F15"/>
    <w:multiLevelType w:val="hybridMultilevel"/>
    <w:tmpl w:val="0692811E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B32"/>
    <w:multiLevelType w:val="hybridMultilevel"/>
    <w:tmpl w:val="C42EC33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21765"/>
    <w:multiLevelType w:val="hybridMultilevel"/>
    <w:tmpl w:val="577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09AA"/>
    <w:multiLevelType w:val="hybridMultilevel"/>
    <w:tmpl w:val="CA24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C243D"/>
    <w:multiLevelType w:val="hybridMultilevel"/>
    <w:tmpl w:val="F3BCF64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77F7B"/>
    <w:multiLevelType w:val="hybridMultilevel"/>
    <w:tmpl w:val="AB3E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E69A8"/>
    <w:multiLevelType w:val="hybridMultilevel"/>
    <w:tmpl w:val="1CD6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40703"/>
    <w:multiLevelType w:val="hybridMultilevel"/>
    <w:tmpl w:val="74AA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1A7"/>
    <w:multiLevelType w:val="hybridMultilevel"/>
    <w:tmpl w:val="15281772"/>
    <w:lvl w:ilvl="0" w:tplc="2C38AF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102699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D270F"/>
    <w:multiLevelType w:val="hybridMultilevel"/>
    <w:tmpl w:val="601C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9"/>
  </w:num>
  <w:num w:numId="5">
    <w:abstractNumId w:val="9"/>
  </w:num>
  <w:num w:numId="6">
    <w:abstractNumId w:val="12"/>
  </w:num>
  <w:num w:numId="7">
    <w:abstractNumId w:val="15"/>
  </w:num>
  <w:num w:numId="8">
    <w:abstractNumId w:val="22"/>
  </w:num>
  <w:num w:numId="9">
    <w:abstractNumId w:val="10"/>
  </w:num>
  <w:num w:numId="10">
    <w:abstractNumId w:val="16"/>
  </w:num>
  <w:num w:numId="11">
    <w:abstractNumId w:val="2"/>
  </w:num>
  <w:num w:numId="12">
    <w:abstractNumId w:val="23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3"/>
  </w:num>
  <w:num w:numId="22">
    <w:abstractNumId w:val="21"/>
  </w:num>
  <w:num w:numId="23">
    <w:abstractNumId w:val="11"/>
  </w:num>
  <w:num w:numId="24">
    <w:abstractNumId w:val="4"/>
  </w:num>
  <w:num w:numId="25">
    <w:abstractNumId w:val="26"/>
  </w:num>
  <w:num w:numId="26">
    <w:abstractNumId w:val="6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B6"/>
    <w:rsid w:val="00021798"/>
    <w:rsid w:val="000640BB"/>
    <w:rsid w:val="0008510D"/>
    <w:rsid w:val="000A0C55"/>
    <w:rsid w:val="000A324E"/>
    <w:rsid w:val="000A49B6"/>
    <w:rsid w:val="000B30FB"/>
    <w:rsid w:val="000B4E5F"/>
    <w:rsid w:val="000D4DB8"/>
    <w:rsid w:val="000F6A1D"/>
    <w:rsid w:val="00106A8D"/>
    <w:rsid w:val="0011687E"/>
    <w:rsid w:val="001232C8"/>
    <w:rsid w:val="00123C6D"/>
    <w:rsid w:val="00150C30"/>
    <w:rsid w:val="00153238"/>
    <w:rsid w:val="00153445"/>
    <w:rsid w:val="00163981"/>
    <w:rsid w:val="00166E62"/>
    <w:rsid w:val="0018392B"/>
    <w:rsid w:val="00194EFB"/>
    <w:rsid w:val="001965A8"/>
    <w:rsid w:val="001B4757"/>
    <w:rsid w:val="001C0EED"/>
    <w:rsid w:val="001C2499"/>
    <w:rsid w:val="001C462E"/>
    <w:rsid w:val="001E6F85"/>
    <w:rsid w:val="00237CC7"/>
    <w:rsid w:val="00242F1F"/>
    <w:rsid w:val="00243A0A"/>
    <w:rsid w:val="00274DDA"/>
    <w:rsid w:val="0028182B"/>
    <w:rsid w:val="0029531E"/>
    <w:rsid w:val="002A3F12"/>
    <w:rsid w:val="002A67E8"/>
    <w:rsid w:val="002B52FA"/>
    <w:rsid w:val="002C7643"/>
    <w:rsid w:val="002E7157"/>
    <w:rsid w:val="00314AB7"/>
    <w:rsid w:val="00321066"/>
    <w:rsid w:val="00370DF1"/>
    <w:rsid w:val="00385E86"/>
    <w:rsid w:val="003B4002"/>
    <w:rsid w:val="003C70B1"/>
    <w:rsid w:val="003D1CD0"/>
    <w:rsid w:val="003E35DA"/>
    <w:rsid w:val="003F6EB6"/>
    <w:rsid w:val="00435CE2"/>
    <w:rsid w:val="0043632A"/>
    <w:rsid w:val="00446D32"/>
    <w:rsid w:val="00456CF8"/>
    <w:rsid w:val="00482245"/>
    <w:rsid w:val="00482915"/>
    <w:rsid w:val="004918A6"/>
    <w:rsid w:val="00497373"/>
    <w:rsid w:val="004A4A8F"/>
    <w:rsid w:val="004A58D2"/>
    <w:rsid w:val="004B2E12"/>
    <w:rsid w:val="004B6355"/>
    <w:rsid w:val="004F2F18"/>
    <w:rsid w:val="00510F45"/>
    <w:rsid w:val="00514731"/>
    <w:rsid w:val="00534647"/>
    <w:rsid w:val="0053523F"/>
    <w:rsid w:val="005378E9"/>
    <w:rsid w:val="00537EB5"/>
    <w:rsid w:val="005409AC"/>
    <w:rsid w:val="00557B53"/>
    <w:rsid w:val="00571D28"/>
    <w:rsid w:val="0057267C"/>
    <w:rsid w:val="00572C85"/>
    <w:rsid w:val="00574A2D"/>
    <w:rsid w:val="00585464"/>
    <w:rsid w:val="0059077F"/>
    <w:rsid w:val="005927CC"/>
    <w:rsid w:val="005A369F"/>
    <w:rsid w:val="005B4B89"/>
    <w:rsid w:val="005C69FF"/>
    <w:rsid w:val="005E7700"/>
    <w:rsid w:val="00620425"/>
    <w:rsid w:val="006273E3"/>
    <w:rsid w:val="0063233B"/>
    <w:rsid w:val="006C5197"/>
    <w:rsid w:val="007136AD"/>
    <w:rsid w:val="00755AF9"/>
    <w:rsid w:val="007628D7"/>
    <w:rsid w:val="007733B1"/>
    <w:rsid w:val="00792D9A"/>
    <w:rsid w:val="007B1BD0"/>
    <w:rsid w:val="007D7966"/>
    <w:rsid w:val="007D7F30"/>
    <w:rsid w:val="007F1882"/>
    <w:rsid w:val="007F5F4E"/>
    <w:rsid w:val="007F7848"/>
    <w:rsid w:val="008434BE"/>
    <w:rsid w:val="00864127"/>
    <w:rsid w:val="008A351F"/>
    <w:rsid w:val="008B4AB9"/>
    <w:rsid w:val="008B6475"/>
    <w:rsid w:val="008C5930"/>
    <w:rsid w:val="008D6306"/>
    <w:rsid w:val="008D7866"/>
    <w:rsid w:val="008E20B6"/>
    <w:rsid w:val="008F5554"/>
    <w:rsid w:val="00917DE5"/>
    <w:rsid w:val="00933183"/>
    <w:rsid w:val="0095543B"/>
    <w:rsid w:val="0096476E"/>
    <w:rsid w:val="00971536"/>
    <w:rsid w:val="00981289"/>
    <w:rsid w:val="009D4001"/>
    <w:rsid w:val="009D6BD2"/>
    <w:rsid w:val="009D75EF"/>
    <w:rsid w:val="00A238F7"/>
    <w:rsid w:val="00A347CF"/>
    <w:rsid w:val="00A35A72"/>
    <w:rsid w:val="00A438BB"/>
    <w:rsid w:val="00A6621B"/>
    <w:rsid w:val="00A7247E"/>
    <w:rsid w:val="00A824DC"/>
    <w:rsid w:val="00AB36A4"/>
    <w:rsid w:val="00AE00A5"/>
    <w:rsid w:val="00AE3A21"/>
    <w:rsid w:val="00B04497"/>
    <w:rsid w:val="00B06B05"/>
    <w:rsid w:val="00B14286"/>
    <w:rsid w:val="00B25083"/>
    <w:rsid w:val="00B255A0"/>
    <w:rsid w:val="00B459D1"/>
    <w:rsid w:val="00B47A13"/>
    <w:rsid w:val="00B62D88"/>
    <w:rsid w:val="00B7421E"/>
    <w:rsid w:val="00B96C60"/>
    <w:rsid w:val="00BA1AC2"/>
    <w:rsid w:val="00BA24E2"/>
    <w:rsid w:val="00BA3C27"/>
    <w:rsid w:val="00BA788F"/>
    <w:rsid w:val="00BB46A8"/>
    <w:rsid w:val="00BC4FFE"/>
    <w:rsid w:val="00C3336C"/>
    <w:rsid w:val="00C620A0"/>
    <w:rsid w:val="00C65329"/>
    <w:rsid w:val="00C700AE"/>
    <w:rsid w:val="00CB11EA"/>
    <w:rsid w:val="00CB51C4"/>
    <w:rsid w:val="00CC32FA"/>
    <w:rsid w:val="00CD51C0"/>
    <w:rsid w:val="00CE5855"/>
    <w:rsid w:val="00D14B48"/>
    <w:rsid w:val="00D378D6"/>
    <w:rsid w:val="00D93E61"/>
    <w:rsid w:val="00D95E16"/>
    <w:rsid w:val="00DA5426"/>
    <w:rsid w:val="00DB7A67"/>
    <w:rsid w:val="00DC14DB"/>
    <w:rsid w:val="00DD0721"/>
    <w:rsid w:val="00DD4D0E"/>
    <w:rsid w:val="00DD601F"/>
    <w:rsid w:val="00DD611E"/>
    <w:rsid w:val="00DE3EF0"/>
    <w:rsid w:val="00E03819"/>
    <w:rsid w:val="00E054BD"/>
    <w:rsid w:val="00E702DF"/>
    <w:rsid w:val="00E83411"/>
    <w:rsid w:val="00EC2A7A"/>
    <w:rsid w:val="00EF201F"/>
    <w:rsid w:val="00F341ED"/>
    <w:rsid w:val="00F36152"/>
    <w:rsid w:val="00F4086A"/>
    <w:rsid w:val="00F458C9"/>
    <w:rsid w:val="00F4689D"/>
    <w:rsid w:val="00FA7CF4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50E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B5"/>
    <w:pPr>
      <w:spacing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731"/>
    <w:pPr>
      <w:keepNext/>
      <w:keepLines/>
      <w:shd w:val="clear" w:color="auto" w:fill="102699" w:themeFill="text2"/>
      <w:spacing w:before="240" w:after="80"/>
      <w:outlineLvl w:val="0"/>
    </w:pPr>
    <w:rPr>
      <w:rFonts w:ascii="Arial Black" w:eastAsiaTheme="majorEastAsia" w:hAnsi="Arial Black" w:cstheme="majorBidi"/>
      <w:bCs/>
      <w:caps/>
      <w:color w:val="FFFFFF" w:themeColor="background1"/>
      <w:spacing w:val="-1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243A0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1882"/>
    <w:pPr>
      <w:spacing w:after="300"/>
      <w:contextualSpacing/>
    </w:pPr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1882"/>
    <w:rPr>
      <w:rFonts w:ascii="Arial Black" w:eastAsiaTheme="majorEastAsia" w:hAnsi="Arial Black" w:cstheme="majorBidi"/>
      <w:noProof/>
      <w:color w:val="0C1D7A" w:themeColor="text2" w:themeShade="CC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14731"/>
    <w:rPr>
      <w:rFonts w:ascii="Arial Black" w:eastAsiaTheme="majorEastAsia" w:hAnsi="Arial Black" w:cstheme="majorBidi"/>
      <w:bCs/>
      <w:caps/>
      <w:color w:val="FFFFFF" w:themeColor="background1"/>
      <w:spacing w:val="-10"/>
      <w:szCs w:val="32"/>
      <w:shd w:val="clear" w:color="auto" w:fill="102699" w:themeFill="text2"/>
    </w:rPr>
  </w:style>
  <w:style w:type="paragraph" w:customStyle="1" w:styleId="title2">
    <w:name w:val="title 2"/>
    <w:basedOn w:val="Title"/>
    <w:rsid w:val="00B25083"/>
    <w:pPr>
      <w:spacing w:after="240" w:line="680" w:lineRule="exact"/>
    </w:pPr>
    <w:rPr>
      <w:sz w:val="72"/>
    </w:rPr>
  </w:style>
  <w:style w:type="paragraph" w:customStyle="1" w:styleId="checkbox">
    <w:name w:val="checkbox"/>
    <w:basedOn w:val="Normal"/>
    <w:qFormat/>
    <w:rsid w:val="00514731"/>
    <w:pPr>
      <w:spacing w:before="30" w:after="30" w:line="245" w:lineRule="auto"/>
      <w:ind w:left="357" w:hanging="357"/>
    </w:pPr>
  </w:style>
  <w:style w:type="paragraph" w:customStyle="1" w:styleId="Largetext">
    <w:name w:val="Large text"/>
    <w:qFormat/>
    <w:rsid w:val="00370DF1"/>
    <w:pPr>
      <w:spacing w:after="280"/>
    </w:pPr>
    <w:rPr>
      <w:b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EB5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BA24E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7EB5"/>
    <w:rPr>
      <w:sz w:val="22"/>
    </w:rPr>
  </w:style>
  <w:style w:type="character" w:styleId="PlaceholderText">
    <w:name w:val="Placeholder Text"/>
    <w:basedOn w:val="DefaultParagraphFont"/>
    <w:semiHidden/>
    <w:rsid w:val="00537EB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0A32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3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Roaming\Microsoft\Templates\Bike%20commuting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CBD3565FED401AB6A507FEBE2F2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3DB6-5A48-4E60-87E0-14EE724AE835}"/>
      </w:docPartPr>
      <w:docPartBody>
        <w:p w:rsidR="00634F0A" w:rsidRDefault="00634F0A">
          <w:pPr>
            <w:pStyle w:val="BACBD3565FED401AB6A507FEBE2F2373"/>
          </w:pPr>
          <w:r w:rsidRPr="001C462E">
            <w:t>CHECKLIST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0A"/>
    <w:rsid w:val="0063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/>
      <w:contextualSpacing/>
    </w:pPr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 Black" w:eastAsiaTheme="majorEastAsia" w:hAnsi="Arial Black" w:cstheme="majorBidi"/>
      <w:noProof/>
      <w:color w:val="364354" w:themeColor="text2" w:themeShade="CC"/>
      <w:kern w:val="28"/>
      <w:sz w:val="52"/>
      <w:szCs w:val="52"/>
    </w:rPr>
  </w:style>
  <w:style w:type="paragraph" w:customStyle="1" w:styleId="2B658AA65E81466393EF716948EBBE21">
    <w:name w:val="2B658AA65E81466393EF716948EBBE21"/>
  </w:style>
  <w:style w:type="paragraph" w:customStyle="1" w:styleId="BACBD3565FED401AB6A507FEBE2F2373">
    <w:name w:val="BACBD3565FED401AB6A507FEBE2F2373"/>
  </w:style>
  <w:style w:type="paragraph" w:customStyle="1" w:styleId="01E0672B87334672A5959EBB412B41B0">
    <w:name w:val="01E0672B87334672A5959EBB412B41B0"/>
  </w:style>
  <w:style w:type="paragraph" w:customStyle="1" w:styleId="CE366341138F419CB20C74218509310D">
    <w:name w:val="CE366341138F419CB20C74218509310D"/>
  </w:style>
  <w:style w:type="paragraph" w:customStyle="1" w:styleId="AF6AC305C8444A9AB6EFBD484847C943">
    <w:name w:val="AF6AC305C8444A9AB6EFBD484847C943"/>
  </w:style>
  <w:style w:type="paragraph" w:customStyle="1" w:styleId="848BC05D014D4052A5C6AD362076DEB5">
    <w:name w:val="848BC05D014D4052A5C6AD362076DEB5"/>
  </w:style>
  <w:style w:type="paragraph" w:customStyle="1" w:styleId="585FBFF65CA946CFB7B5C6B88169AFAB">
    <w:name w:val="585FBFF65CA946CFB7B5C6B88169AFAB"/>
  </w:style>
  <w:style w:type="paragraph" w:customStyle="1" w:styleId="500B44E4B81C4B4FAEF1E6B107A613A6">
    <w:name w:val="500B44E4B81C4B4FAEF1E6B107A613A6"/>
  </w:style>
  <w:style w:type="paragraph" w:customStyle="1" w:styleId="4345EC4BCBC842A4AD9D8F38589563B5">
    <w:name w:val="4345EC4BCBC842A4AD9D8F38589563B5"/>
  </w:style>
  <w:style w:type="paragraph" w:customStyle="1" w:styleId="DEE925A285FD4C1C810E5FAF282532EA">
    <w:name w:val="DEE925A285FD4C1C810E5FAF282532EA"/>
  </w:style>
  <w:style w:type="paragraph" w:customStyle="1" w:styleId="5EA75EED31B94590B158AC49DA912748">
    <w:name w:val="5EA75EED31B94590B158AC49DA912748"/>
  </w:style>
  <w:style w:type="paragraph" w:customStyle="1" w:styleId="83E16BD1FAE7415FBEA354489E17648E">
    <w:name w:val="83E16BD1FAE7415FBEA354489E17648E"/>
  </w:style>
  <w:style w:type="paragraph" w:customStyle="1" w:styleId="20BC639252304D478EF4F7892D3596D4">
    <w:name w:val="20BC639252304D478EF4F7892D3596D4"/>
  </w:style>
  <w:style w:type="paragraph" w:customStyle="1" w:styleId="4F33FA44A7B745CF9FC09FD9EFC85B46">
    <w:name w:val="4F33FA44A7B745CF9FC09FD9EFC85B46"/>
  </w:style>
  <w:style w:type="paragraph" w:customStyle="1" w:styleId="6762B4953FB2457EA92770DA4E9AD2FB">
    <w:name w:val="6762B4953FB2457EA92770DA4E9AD2FB"/>
  </w:style>
  <w:style w:type="paragraph" w:customStyle="1" w:styleId="E970341B73054FB58CF6A701D571D6E8">
    <w:name w:val="E970341B73054FB58CF6A701D571D6E8"/>
  </w:style>
  <w:style w:type="paragraph" w:customStyle="1" w:styleId="10B7C825163F4749874D2421C8F22689">
    <w:name w:val="10B7C825163F4749874D2421C8F22689"/>
  </w:style>
  <w:style w:type="paragraph" w:customStyle="1" w:styleId="E2312A1FC85244D6AAB2B448C04D5790">
    <w:name w:val="E2312A1FC85244D6AAB2B448C04D5790"/>
  </w:style>
  <w:style w:type="paragraph" w:customStyle="1" w:styleId="2272608FF3434A39AE6771E99FFD18E7">
    <w:name w:val="2272608FF3434A39AE6771E99FFD18E7"/>
  </w:style>
  <w:style w:type="paragraph" w:customStyle="1" w:styleId="25B09E108A3B4FEAAF27DFDE869A7F97">
    <w:name w:val="25B09E108A3B4FEAAF27DFDE869A7F97"/>
  </w:style>
  <w:style w:type="paragraph" w:customStyle="1" w:styleId="C2B1EE5B384640BC8BBECD62312FE6F7">
    <w:name w:val="C2B1EE5B384640BC8BBECD62312FE6F7"/>
  </w:style>
  <w:style w:type="paragraph" w:customStyle="1" w:styleId="6F58379794BE4BD59655E1D55F7573CD">
    <w:name w:val="6F58379794BE4BD59655E1D55F7573CD"/>
  </w:style>
  <w:style w:type="paragraph" w:customStyle="1" w:styleId="FACAF2BAD471441FA33542BA262ABD37">
    <w:name w:val="FACAF2BAD471441FA33542BA262ABD37"/>
  </w:style>
  <w:style w:type="paragraph" w:customStyle="1" w:styleId="7C8F2DC90D5A48FC9A9C216EC9F91682">
    <w:name w:val="7C8F2DC90D5A48FC9A9C216EC9F91682"/>
  </w:style>
  <w:style w:type="paragraph" w:customStyle="1" w:styleId="1AC3BDA46E0A485583690BBD565EF892">
    <w:name w:val="1AC3BDA46E0A485583690BBD565EF892"/>
  </w:style>
  <w:style w:type="paragraph" w:customStyle="1" w:styleId="3565228446CB4AC6BF21A68C10C7B223">
    <w:name w:val="3565228446CB4AC6BF21A68C10C7B223"/>
  </w:style>
  <w:style w:type="paragraph" w:customStyle="1" w:styleId="4A9451CB395A488FB3202F153040F94D">
    <w:name w:val="4A9451CB395A488FB3202F153040F94D"/>
  </w:style>
  <w:style w:type="paragraph" w:customStyle="1" w:styleId="667D7AAD16464BC3B1A33494DBE5EA84">
    <w:name w:val="667D7AAD16464BC3B1A33494DBE5EA84"/>
  </w:style>
  <w:style w:type="paragraph" w:customStyle="1" w:styleId="B20630F9278644EBA7EC746009190580">
    <w:name w:val="B20630F9278644EBA7EC746009190580"/>
  </w:style>
  <w:style w:type="paragraph" w:customStyle="1" w:styleId="7264B676FE4F4A73B517A7850962D98D">
    <w:name w:val="7264B676FE4F4A73B517A7850962D98D"/>
  </w:style>
  <w:style w:type="paragraph" w:customStyle="1" w:styleId="8EA2D65ACCC14EC2820B8D19F57D4F5E">
    <w:name w:val="8EA2D65ACCC14EC2820B8D19F57D4F5E"/>
  </w:style>
  <w:style w:type="paragraph" w:customStyle="1" w:styleId="389F00F22B55479A95F30C53F98055AA">
    <w:name w:val="389F00F22B55479A95F30C53F98055AA"/>
  </w:style>
  <w:style w:type="paragraph" w:customStyle="1" w:styleId="90A18FFED5A54AEFA8D2F91997D519B6">
    <w:name w:val="90A18FFED5A54AEFA8D2F91997D519B6"/>
  </w:style>
  <w:style w:type="paragraph" w:customStyle="1" w:styleId="5FE2B06909D84EBC9DF3D88CDA5A9ECB">
    <w:name w:val="5FE2B06909D84EBC9DF3D88CDA5A9ECB"/>
  </w:style>
  <w:style w:type="paragraph" w:customStyle="1" w:styleId="68F302E597A04ED98D0F10317520B720">
    <w:name w:val="68F302E597A04ED98D0F10317520B720"/>
  </w:style>
  <w:style w:type="paragraph" w:customStyle="1" w:styleId="C6965EAA86074208986C52BFB39F80EF">
    <w:name w:val="C6965EAA86074208986C52BFB39F80EF"/>
  </w:style>
  <w:style w:type="paragraph" w:customStyle="1" w:styleId="144160553A2C4194BB6A77C6619DC5EB">
    <w:name w:val="144160553A2C4194BB6A77C6619DC5EB"/>
  </w:style>
  <w:style w:type="paragraph" w:customStyle="1" w:styleId="D741FB532CD24C4B8291DF50ED207436">
    <w:name w:val="D741FB532CD24C4B8291DF50ED207436"/>
  </w:style>
  <w:style w:type="paragraph" w:customStyle="1" w:styleId="6B4E17CEF30F463294D53BAB1523F053">
    <w:name w:val="6B4E17CEF30F463294D53BAB1523F053"/>
  </w:style>
  <w:style w:type="paragraph" w:customStyle="1" w:styleId="9B6D68DE24BC4FE8910FBEDAB0212DEA">
    <w:name w:val="9B6D68DE24BC4FE8910FBEDAB0212D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7">
      <a:dk1>
        <a:srgbClr val="000000"/>
      </a:dk1>
      <a:lt1>
        <a:sysClr val="window" lastClr="FFFFFF"/>
      </a:lt1>
      <a:dk2>
        <a:srgbClr val="102699"/>
      </a:dk2>
      <a:lt2>
        <a:srgbClr val="EBEBEB"/>
      </a:lt2>
      <a:accent1>
        <a:srgbClr val="801E1B"/>
      </a:accent1>
      <a:accent2>
        <a:srgbClr val="102699"/>
      </a:accent2>
      <a:accent3>
        <a:srgbClr val="EFC519"/>
      </a:accent3>
      <a:accent4>
        <a:srgbClr val="F03C01"/>
      </a:accent4>
      <a:accent5>
        <a:srgbClr val="FBDF91"/>
      </a:accent5>
      <a:accent6>
        <a:srgbClr val="2A8E57"/>
      </a:accent6>
      <a:hlink>
        <a:srgbClr val="112E80"/>
      </a:hlink>
      <a:folHlink>
        <a:srgbClr val="112E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A2AD05-1C3A-4A79-B368-6DA21923A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F7E72-FF8D-44B1-92B0-AC18492FDABA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16c05727-aa75-4e4a-9b5f-8a80a116589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3A98F9-12C2-49D6-837F-AC740AF9E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Bike commuting checklist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2022-01-10T22:47:00Z</dcterms:created>
  <dcterms:modified xsi:type="dcterms:W3CDTF">2022-01-20T17:41:00Z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