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8F" w:rsidRPr="00B25083" w:rsidRDefault="00A824DC" w:rsidP="000A49B6">
      <w:pPr>
        <w:pStyle w:val="title2"/>
      </w:pPr>
      <w: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-152400</wp:posOffset>
                </wp:positionH>
                <wp:positionV relativeFrom="page">
                  <wp:posOffset>-533400</wp:posOffset>
                </wp:positionV>
                <wp:extent cx="8039100" cy="2171700"/>
                <wp:effectExtent l="0" t="0" r="0" b="0"/>
                <wp:wrapNone/>
                <wp:docPr id="3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171700"/>
                          <a:chOff x="-240" y="-835"/>
                          <a:chExt cx="12660" cy="3864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Freeform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99B29" id="Group 15" o:spid="_x0000_s1026" style="position:absolute;margin-left:-12pt;margin-top:-42pt;width:633pt;height:171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">
                <v:rect id="Rectangle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oup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Freeform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E523B7">
        <w:t>1099 or Self Employed Check List</w:t>
      </w:r>
    </w:p>
    <w:p w:rsidR="007F1882" w:rsidRPr="00376CB7" w:rsidRDefault="00376CB7" w:rsidP="001965A8">
      <w:pPr>
        <w:pStyle w:val="Largetext"/>
        <w:sectPr w:rsidR="007F1882" w:rsidRPr="00376CB7" w:rsidSect="001965A8">
          <w:footerReference w:type="default" r:id="rId10"/>
          <w:type w:val="continuous"/>
          <w:pgSz w:w="12240" w:h="15840"/>
          <w:pgMar w:top="3240" w:right="1080" w:bottom="720" w:left="1080" w:header="706" w:footer="706" w:gutter="0"/>
          <w:cols w:space="708"/>
          <w:docGrid w:linePitch="360"/>
        </w:sectPr>
      </w:pPr>
      <w:r w:rsidRPr="00376CB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2133599</wp:posOffset>
                </wp:positionH>
                <wp:positionV relativeFrom="paragraph">
                  <wp:posOffset>155575</wp:posOffset>
                </wp:positionV>
                <wp:extent cx="3533775" cy="9525"/>
                <wp:effectExtent l="38100" t="3810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106BF" id="Straight Connector 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12.25pt" to="446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76CB7">
        <w:t>Name</w:t>
      </w:r>
      <w:r w:rsidR="00E523B7">
        <w:t xml:space="preserve"> and Type of Work</w:t>
      </w:r>
      <w:r w:rsidRPr="00376CB7">
        <w:t xml:space="preserve">:                        </w:t>
      </w:r>
    </w:p>
    <w:p w:rsidR="00DA5426" w:rsidRPr="00274DDA" w:rsidRDefault="00E523B7" w:rsidP="00274DDA">
      <w:pPr>
        <w:pStyle w:val="Heading1"/>
      </w:pPr>
      <w:r>
        <w:lastRenderedPageBreak/>
        <w:t>1099s or income total</w:t>
      </w:r>
    </w:p>
    <w:bookmarkStart w:id="0" w:name="_Hlk534932933"/>
    <w:p w:rsidR="00537EB5" w:rsidRPr="001C462E" w:rsidRDefault="00CF7C5F" w:rsidP="001C462E">
      <w:pPr>
        <w:pStyle w:val="checkbox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</w:rPr>
            <w:t>☐</w:t>
          </w:r>
        </w:sdtContent>
      </w:sdt>
      <w:r w:rsidR="00E523B7">
        <w:t xml:space="preserve"> </w:t>
      </w:r>
      <w:r w:rsidR="00B459D1">
        <w:t xml:space="preserve">1099s </w:t>
      </w:r>
      <w:r w:rsidR="00E523B7">
        <w:t>(any 1099s issued for reported income)</w:t>
      </w:r>
    </w:p>
    <w:bookmarkEnd w:id="0"/>
    <w:p w:rsidR="00537EB5" w:rsidRPr="001C462E" w:rsidRDefault="00CF7C5F" w:rsidP="001C462E">
      <w:pPr>
        <w:pStyle w:val="checkbox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523B7">
        <w:t>Income Total for non-1099 income.</w:t>
      </w:r>
    </w:p>
    <w:p w:rsidR="00E523B7" w:rsidRPr="001C462E" w:rsidRDefault="00CF7C5F" w:rsidP="00E523B7">
      <w:pPr>
        <w:pStyle w:val="checkbox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1F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3C70B1">
        <w:t>Our o</w:t>
      </w:r>
      <w:r w:rsidR="00B459D1">
        <w:t>ffice forms</w:t>
      </w:r>
    </w:p>
    <w:p w:rsidR="007F5F4E" w:rsidRPr="00E523B7" w:rsidRDefault="00CF7C5F" w:rsidP="00E523B7">
      <w:pPr>
        <w:pStyle w:val="checkbox"/>
        <w:rPr>
          <w:b/>
          <w:u w:val="single"/>
        </w:rPr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F4E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B459D1" w:rsidRPr="007F5F4E">
        <w:rPr>
          <w:b/>
          <w:u w:val="single"/>
        </w:rPr>
        <w:t xml:space="preserve">1095-A </w:t>
      </w:r>
      <w:r w:rsidR="007136AD" w:rsidRPr="007F5F4E">
        <w:rPr>
          <w:b/>
          <w:u w:val="single"/>
        </w:rPr>
        <w:t>If</w:t>
      </w:r>
      <w:r w:rsidR="00B459D1" w:rsidRPr="007F5F4E">
        <w:rPr>
          <w:b/>
          <w:u w:val="single"/>
        </w:rPr>
        <w:t xml:space="preserve"> Covered CA insurance.</w:t>
      </w:r>
      <w:r w:rsidR="007F5F4E">
        <w:rPr>
          <w:b/>
          <w:u w:val="single"/>
        </w:rPr>
        <w:t xml:space="preserve"> If no Covered </w:t>
      </w:r>
      <w:r w:rsidR="00003099">
        <w:rPr>
          <w:b/>
          <w:u w:val="single"/>
        </w:rPr>
        <w:t>CA,</w:t>
      </w:r>
      <w:r w:rsidR="007F5F4E">
        <w:rPr>
          <w:b/>
          <w:u w:val="single"/>
        </w:rPr>
        <w:t xml:space="preserve"> please provide 1095-B or 1095-C</w:t>
      </w:r>
      <w:r w:rsidR="00B459D1" w:rsidRPr="007F5F4E">
        <w:rPr>
          <w:b/>
          <w:u w:val="single"/>
        </w:rPr>
        <w:t xml:space="preserve"> </w:t>
      </w:r>
    </w:p>
    <w:p w:rsidR="007136AD" w:rsidRPr="001C462E" w:rsidRDefault="007136AD" w:rsidP="007136AD">
      <w:pPr>
        <w:pStyle w:val="checkbox"/>
        <w:ind w:left="0" w:firstLine="0"/>
      </w:pPr>
    </w:p>
    <w:p w:rsidR="005C69FF" w:rsidRPr="00534647" w:rsidRDefault="00E523B7" w:rsidP="001C462E">
      <w:pPr>
        <w:pStyle w:val="Heading1"/>
      </w:pPr>
      <w:r>
        <w:t>Expenses</w:t>
      </w:r>
    </w:p>
    <w:p w:rsidR="00537EB5" w:rsidRDefault="00CF7C5F" w:rsidP="001C462E">
      <w:pPr>
        <w:pStyle w:val="checkbox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</w:rPr>
            <w:t>☐</w:t>
          </w:r>
        </w:sdtContent>
      </w:sdt>
      <w:r w:rsidR="00537EB5" w:rsidRPr="001C462E">
        <w:tab/>
      </w:r>
      <w:r w:rsidR="00E523B7">
        <w:t>Please provide an itemized and totaled list of expenses. (We do not calculate expenses unless you are an office Bookkeeping client)</w:t>
      </w:r>
    </w:p>
    <w:p w:rsidR="00E523B7" w:rsidRDefault="00E523B7" w:rsidP="001C462E">
      <w:pPr>
        <w:pStyle w:val="checkbox"/>
      </w:pPr>
    </w:p>
    <w:p w:rsidR="00E523B7" w:rsidRDefault="00E523B7" w:rsidP="001C462E">
      <w:pPr>
        <w:pStyle w:val="checkbox"/>
      </w:pPr>
      <w:r>
        <w:t>Expense Examples:</w:t>
      </w:r>
    </w:p>
    <w:p w:rsidR="00E523B7" w:rsidRPr="001C462E" w:rsidRDefault="00E523B7" w:rsidP="001C462E">
      <w:pPr>
        <w:pStyle w:val="checkbox"/>
      </w:pPr>
    </w:p>
    <w:p w:rsidR="00537EB5" w:rsidRPr="001C462E" w:rsidRDefault="00CF7C5F" w:rsidP="001C462E">
      <w:pPr>
        <w:pStyle w:val="checkbox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523B7">
        <w:t>Office Supplies</w:t>
      </w:r>
    </w:p>
    <w:p w:rsidR="00537EB5" w:rsidRPr="001C462E" w:rsidRDefault="00CF7C5F" w:rsidP="001C462E">
      <w:pPr>
        <w:pStyle w:val="checkbox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523B7">
        <w:t>Meals</w:t>
      </w:r>
    </w:p>
    <w:p w:rsidR="00537EB5" w:rsidRPr="001C462E" w:rsidRDefault="00CF7C5F" w:rsidP="001C462E">
      <w:pPr>
        <w:pStyle w:val="checkbox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523B7">
        <w:t>Telephone</w:t>
      </w:r>
    </w:p>
    <w:p w:rsidR="00537EB5" w:rsidRDefault="00CF7C5F" w:rsidP="001C462E">
      <w:pPr>
        <w:pStyle w:val="checkbox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523B7">
        <w:t>Internet</w:t>
      </w:r>
    </w:p>
    <w:p w:rsidR="00E523B7" w:rsidRDefault="00CF7C5F" w:rsidP="003C70B1">
      <w:pPr>
        <w:pStyle w:val="checkbox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1C462E">
        <w:tab/>
      </w:r>
      <w:r w:rsidR="00E523B7">
        <w:t>Software-Supplies-Training</w:t>
      </w:r>
    </w:p>
    <w:p w:rsidR="00E523B7" w:rsidRDefault="00E523B7" w:rsidP="003C70B1">
      <w:pPr>
        <w:pStyle w:val="checkbox"/>
      </w:pPr>
      <w:sdt>
        <w:sdtPr>
          <w:id w:val="4901383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ECT. </w:t>
      </w:r>
    </w:p>
    <w:p w:rsidR="00E523B7" w:rsidRDefault="00E523B7" w:rsidP="003C70B1">
      <w:pPr>
        <w:pStyle w:val="checkbox"/>
      </w:pPr>
      <w:r>
        <w:t xml:space="preserve">Expenses would be anything that was purchased or used for the sole purpose of running your business and generating income. </w:t>
      </w:r>
    </w:p>
    <w:p w:rsidR="003C70B1" w:rsidRDefault="00E523B7" w:rsidP="003C70B1">
      <w:pPr>
        <w:pStyle w:val="checkbox"/>
      </w:pPr>
      <w:r>
        <w:t xml:space="preserve"> </w:t>
      </w:r>
    </w:p>
    <w:p w:rsidR="003C70B1" w:rsidRPr="001C462E" w:rsidRDefault="003C70B1" w:rsidP="001C462E">
      <w:pPr>
        <w:pStyle w:val="checkbox"/>
      </w:pPr>
    </w:p>
    <w:p w:rsidR="00537EB5" w:rsidRPr="001C462E" w:rsidRDefault="00537EB5" w:rsidP="001C462E">
      <w:pPr>
        <w:pStyle w:val="checkbox"/>
      </w:pPr>
    </w:p>
    <w:p w:rsidR="00B7421E" w:rsidRPr="00B47A13" w:rsidRDefault="007136AD" w:rsidP="001C462E">
      <w:pPr>
        <w:pStyle w:val="Heading1"/>
      </w:pPr>
      <w:r>
        <w:lastRenderedPageBreak/>
        <w:t>Business owners</w:t>
      </w:r>
      <w:r w:rsidR="00CF7C5F">
        <w:t>-llc, sCORP OR cORP.</w:t>
      </w:r>
    </w:p>
    <w:p w:rsidR="00CF7C5F" w:rsidRDefault="00CF7C5F" w:rsidP="00CF7C5F">
      <w:pPr>
        <w:pStyle w:val="checkbox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7136AD">
        <w:t>Income total and/or 1099s</w:t>
      </w:r>
    </w:p>
    <w:p w:rsidR="00CF7C5F" w:rsidRPr="001C462E" w:rsidRDefault="00CF7C5F" w:rsidP="001C462E">
      <w:pPr>
        <w:pStyle w:val="checkbox"/>
      </w:pPr>
      <w:sdt>
        <w:sdtPr>
          <w:id w:val="14791857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Entity filing paper work (Articles of Organization, Articles of Information, EIN and State ID) all that apply to your Entity.</w:t>
      </w:r>
    </w:p>
    <w:p w:rsidR="00537EB5" w:rsidRPr="001C462E" w:rsidRDefault="00CF7C5F" w:rsidP="001C462E">
      <w:pPr>
        <w:pStyle w:val="checkbox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Expense listing and totals</w:t>
      </w:r>
    </w:p>
    <w:p w:rsidR="00537EB5" w:rsidRPr="001C462E" w:rsidRDefault="00CF7C5F" w:rsidP="001C462E">
      <w:pPr>
        <w:pStyle w:val="checkbox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 xml:space="preserve">K1 </w:t>
      </w:r>
      <w:r w:rsidR="00376CB7">
        <w:t>(if one is issued for your taxes)</w:t>
      </w:r>
    </w:p>
    <w:p w:rsidR="00537EB5" w:rsidRPr="001C462E" w:rsidRDefault="00CF7C5F" w:rsidP="001C462E">
      <w:pPr>
        <w:pStyle w:val="checkbox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Mileage totals: Personal</w:t>
      </w:r>
      <w:r w:rsidR="00376CB7">
        <w:t xml:space="preserve"> total </w:t>
      </w:r>
      <w:r w:rsidR="007136AD">
        <w:t>and Business</w:t>
      </w:r>
      <w:r w:rsidR="00376CB7">
        <w:t xml:space="preserve"> total.</w:t>
      </w:r>
    </w:p>
    <w:p w:rsidR="00537EB5" w:rsidRPr="001C462E" w:rsidRDefault="00CF7C5F" w:rsidP="001C462E">
      <w:pPr>
        <w:pStyle w:val="checkbox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Prior year tax return if new client.</w:t>
      </w:r>
    </w:p>
    <w:p w:rsidR="00482245" w:rsidRPr="00B47A13" w:rsidRDefault="003C70B1" w:rsidP="001C462E">
      <w:pPr>
        <w:pStyle w:val="Heading1"/>
      </w:pPr>
      <w:r>
        <w:t>Additional Items</w:t>
      </w:r>
      <w:r w:rsidR="007136AD">
        <w:t xml:space="preserve"> if applicable</w:t>
      </w:r>
    </w:p>
    <w:p w:rsidR="00537EB5" w:rsidRPr="001C462E" w:rsidRDefault="00CF7C5F" w:rsidP="001C462E">
      <w:pPr>
        <w:pStyle w:val="checkbox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 xml:space="preserve">1098-T </w:t>
      </w:r>
      <w:r w:rsidR="000A324E">
        <w:t>for</w:t>
      </w:r>
      <w:r w:rsidR="007136AD">
        <w:t xml:space="preserve"> qualifying education</w:t>
      </w:r>
    </w:p>
    <w:p w:rsidR="00537EB5" w:rsidRPr="001C462E" w:rsidRDefault="00CF7C5F" w:rsidP="001C462E">
      <w:pPr>
        <w:pStyle w:val="checkbox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0A324E">
        <w:t>IRA/</w:t>
      </w:r>
      <w:r w:rsidR="003C70B1">
        <w:t>HSA</w:t>
      </w:r>
      <w:r w:rsidR="000A324E">
        <w:t xml:space="preserve"> forms</w:t>
      </w:r>
    </w:p>
    <w:p w:rsidR="00537EB5" w:rsidRDefault="00CF7C5F" w:rsidP="001C462E">
      <w:pPr>
        <w:pStyle w:val="checkbox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0A324E">
        <w:t>Social Security</w:t>
      </w:r>
      <w:r w:rsidR="003C70B1">
        <w:t xml:space="preserve"> payment</w:t>
      </w:r>
      <w:r w:rsidR="000A324E">
        <w:t xml:space="preserve"> forms</w:t>
      </w:r>
    </w:p>
    <w:p w:rsidR="003C70B1" w:rsidRDefault="00CF7C5F" w:rsidP="003C70B1">
      <w:pPr>
        <w:pStyle w:val="checkbox"/>
      </w:pPr>
      <w:sdt>
        <w:sdtPr>
          <w:id w:val="9489787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1C462E">
        <w:tab/>
      </w:r>
      <w:r w:rsidR="003C70B1">
        <w:t xml:space="preserve">Student loan interest </w:t>
      </w:r>
      <w:bookmarkStart w:id="1" w:name="_GoBack"/>
      <w:bookmarkEnd w:id="1"/>
    </w:p>
    <w:p w:rsidR="003C70B1" w:rsidRDefault="00CF7C5F" w:rsidP="003C70B1">
      <w:pPr>
        <w:pStyle w:val="checkbox"/>
      </w:pPr>
      <w:sdt>
        <w:sdtPr>
          <w:id w:val="1930387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1C462E">
        <w:tab/>
      </w:r>
      <w:r w:rsidR="003C70B1">
        <w:t>Securities Sale Forms</w:t>
      </w:r>
    </w:p>
    <w:p w:rsidR="003C70B1" w:rsidRPr="003C70B1" w:rsidRDefault="00CF7C5F" w:rsidP="003C70B1">
      <w:pPr>
        <w:pStyle w:val="checkbox"/>
      </w:pPr>
      <w:sdt>
        <w:sdtPr>
          <w:id w:val="11642837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3C70B1">
        <w:tab/>
      </w:r>
      <w:r w:rsidR="003C70B1">
        <w:t>Prior year tax return if new client and long form.</w:t>
      </w:r>
    </w:p>
    <w:p w:rsidR="003C70B1" w:rsidRPr="001C462E" w:rsidRDefault="003C70B1" w:rsidP="003C70B1">
      <w:pPr>
        <w:pStyle w:val="checkbox"/>
      </w:pPr>
    </w:p>
    <w:p w:rsidR="00537EB5" w:rsidRDefault="00537EB5" w:rsidP="001C462E">
      <w:pPr>
        <w:pStyle w:val="checkbox"/>
      </w:pPr>
    </w:p>
    <w:p w:rsidR="00E523B7" w:rsidRDefault="00E523B7" w:rsidP="00EF201F">
      <w:pPr>
        <w:pStyle w:val="checkbox"/>
        <w:ind w:left="0" w:firstLine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ALSO ITEMS LISTED ON GENERAL CHECK LIST MAY APPLY PLEASE VIEW BOTH.</w:t>
      </w:r>
    </w:p>
    <w:p w:rsidR="00E523B7" w:rsidRDefault="00E523B7" w:rsidP="00EF201F">
      <w:pPr>
        <w:pStyle w:val="checkbox"/>
        <w:ind w:left="0" w:firstLine="0"/>
        <w:rPr>
          <w:b/>
          <w:i/>
          <w:sz w:val="24"/>
          <w:u w:val="single"/>
        </w:rPr>
      </w:pPr>
    </w:p>
    <w:p w:rsidR="00EF201F" w:rsidRPr="002C7643" w:rsidRDefault="00EF201F" w:rsidP="00EF201F">
      <w:pPr>
        <w:pStyle w:val="checkbox"/>
        <w:ind w:left="0" w:firstLine="0"/>
        <w:rPr>
          <w:b/>
          <w:i/>
          <w:sz w:val="24"/>
          <w:u w:val="single"/>
        </w:rPr>
      </w:pPr>
      <w:r w:rsidRPr="002C7643">
        <w:rPr>
          <w:b/>
          <w:i/>
          <w:sz w:val="24"/>
          <w:u w:val="single"/>
        </w:rPr>
        <w:t>**INDICATE WHAT IS INCLUDED AND SUBMIT CHECK LIST WITH FORMS**</w:t>
      </w:r>
    </w:p>
    <w:p w:rsidR="000A324E" w:rsidRPr="001C462E" w:rsidRDefault="000A324E" w:rsidP="001C462E">
      <w:pPr>
        <w:pStyle w:val="checkbox"/>
      </w:pPr>
    </w:p>
    <w:sectPr w:rsidR="000A324E" w:rsidRPr="001C462E" w:rsidSect="001965A8">
      <w:type w:val="continuous"/>
      <w:pgSz w:w="12240" w:h="15840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B6" w:rsidRDefault="000A49B6" w:rsidP="00F4689D">
      <w:r>
        <w:separator/>
      </w:r>
    </w:p>
  </w:endnote>
  <w:endnote w:type="continuationSeparator" w:id="0">
    <w:p w:rsidR="000A49B6" w:rsidRDefault="000A49B6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8D" w:rsidRDefault="00A824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A08746C">
              <wp:simplePos x="0" y="0"/>
              <wp:positionH relativeFrom="page">
                <wp:posOffset>-118745</wp:posOffset>
              </wp:positionH>
              <wp:positionV relativeFrom="page">
                <wp:posOffset>9601200</wp:posOffset>
              </wp:positionV>
              <wp:extent cx="8001000" cy="228600"/>
              <wp:effectExtent l="0" t="0" r="444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239A1" id="Rectangle 1" o:spid="_x0000_s1026" style="position:absolute;margin-left:-9.35pt;margin-top:756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B6" w:rsidRDefault="000A49B6" w:rsidP="00F4689D">
      <w:r>
        <w:separator/>
      </w:r>
    </w:p>
  </w:footnote>
  <w:footnote w:type="continuationSeparator" w:id="0">
    <w:p w:rsidR="000A49B6" w:rsidRDefault="000A49B6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6"/>
    <w:rsid w:val="00003099"/>
    <w:rsid w:val="00021798"/>
    <w:rsid w:val="000640BB"/>
    <w:rsid w:val="0008510D"/>
    <w:rsid w:val="000A0C55"/>
    <w:rsid w:val="000A324E"/>
    <w:rsid w:val="000A49B6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3981"/>
    <w:rsid w:val="00166E62"/>
    <w:rsid w:val="0018392B"/>
    <w:rsid w:val="00194EFB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4DDA"/>
    <w:rsid w:val="0028182B"/>
    <w:rsid w:val="0029531E"/>
    <w:rsid w:val="002A3F12"/>
    <w:rsid w:val="002A67E8"/>
    <w:rsid w:val="002B52FA"/>
    <w:rsid w:val="002C7643"/>
    <w:rsid w:val="002E7157"/>
    <w:rsid w:val="00314AB7"/>
    <w:rsid w:val="00321066"/>
    <w:rsid w:val="00370DF1"/>
    <w:rsid w:val="00376CB7"/>
    <w:rsid w:val="00385E86"/>
    <w:rsid w:val="003B4002"/>
    <w:rsid w:val="003C70B1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32803"/>
    <w:rsid w:val="006C5197"/>
    <w:rsid w:val="007136AD"/>
    <w:rsid w:val="00755AF9"/>
    <w:rsid w:val="007628D7"/>
    <w:rsid w:val="007733B1"/>
    <w:rsid w:val="00792D9A"/>
    <w:rsid w:val="007B1BD0"/>
    <w:rsid w:val="007D7966"/>
    <w:rsid w:val="007D7F30"/>
    <w:rsid w:val="007F1882"/>
    <w:rsid w:val="007F5F4E"/>
    <w:rsid w:val="007F7848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871CF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59D1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431D9"/>
    <w:rsid w:val="00C620A0"/>
    <w:rsid w:val="00C65329"/>
    <w:rsid w:val="00C700AE"/>
    <w:rsid w:val="00CB11EA"/>
    <w:rsid w:val="00CB51C4"/>
    <w:rsid w:val="00CC32FA"/>
    <w:rsid w:val="00CD51C0"/>
    <w:rsid w:val="00CE5855"/>
    <w:rsid w:val="00CF7C5F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523B7"/>
    <w:rsid w:val="00E702DF"/>
    <w:rsid w:val="00E83411"/>
    <w:rsid w:val="00EC2A7A"/>
    <w:rsid w:val="00EC2F50"/>
    <w:rsid w:val="00EF201F"/>
    <w:rsid w:val="00F341ED"/>
    <w:rsid w:val="00F36152"/>
    <w:rsid w:val="00F4086A"/>
    <w:rsid w:val="00F458C9"/>
    <w:rsid w:val="00F4689D"/>
    <w:rsid w:val="00F92108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A16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0A3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Bike%20commut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0A"/>
    <w:rsid w:val="006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2B658AA65E81466393EF716948EBBE21">
    <w:name w:val="2B658AA65E81466393EF716948EBBE21"/>
  </w:style>
  <w:style w:type="paragraph" w:customStyle="1" w:styleId="BACBD3565FED401AB6A507FEBE2F2373">
    <w:name w:val="BACBD3565FED401AB6A507FEBE2F2373"/>
  </w:style>
  <w:style w:type="paragraph" w:customStyle="1" w:styleId="01E0672B87334672A5959EBB412B41B0">
    <w:name w:val="01E0672B87334672A5959EBB412B41B0"/>
  </w:style>
  <w:style w:type="paragraph" w:customStyle="1" w:styleId="CE366341138F419CB20C74218509310D">
    <w:name w:val="CE366341138F419CB20C74218509310D"/>
  </w:style>
  <w:style w:type="paragraph" w:customStyle="1" w:styleId="AF6AC305C8444A9AB6EFBD484847C943">
    <w:name w:val="AF6AC305C8444A9AB6EFBD484847C943"/>
  </w:style>
  <w:style w:type="paragraph" w:customStyle="1" w:styleId="848BC05D014D4052A5C6AD362076DEB5">
    <w:name w:val="848BC05D014D4052A5C6AD362076DEB5"/>
  </w:style>
  <w:style w:type="paragraph" w:customStyle="1" w:styleId="585FBFF65CA946CFB7B5C6B88169AFAB">
    <w:name w:val="585FBFF65CA946CFB7B5C6B88169AFAB"/>
  </w:style>
  <w:style w:type="paragraph" w:customStyle="1" w:styleId="500B44E4B81C4B4FAEF1E6B107A613A6">
    <w:name w:val="500B44E4B81C4B4FAEF1E6B107A613A6"/>
  </w:style>
  <w:style w:type="paragraph" w:customStyle="1" w:styleId="4345EC4BCBC842A4AD9D8F38589563B5">
    <w:name w:val="4345EC4BCBC842A4AD9D8F38589563B5"/>
  </w:style>
  <w:style w:type="paragraph" w:customStyle="1" w:styleId="DEE925A285FD4C1C810E5FAF282532EA">
    <w:name w:val="DEE925A285FD4C1C810E5FAF282532EA"/>
  </w:style>
  <w:style w:type="paragraph" w:customStyle="1" w:styleId="5EA75EED31B94590B158AC49DA912748">
    <w:name w:val="5EA75EED31B94590B158AC49DA912748"/>
  </w:style>
  <w:style w:type="paragraph" w:customStyle="1" w:styleId="83E16BD1FAE7415FBEA354489E17648E">
    <w:name w:val="83E16BD1FAE7415FBEA354489E17648E"/>
  </w:style>
  <w:style w:type="paragraph" w:customStyle="1" w:styleId="20BC639252304D478EF4F7892D3596D4">
    <w:name w:val="20BC639252304D478EF4F7892D3596D4"/>
  </w:style>
  <w:style w:type="paragraph" w:customStyle="1" w:styleId="4F33FA44A7B745CF9FC09FD9EFC85B46">
    <w:name w:val="4F33FA44A7B745CF9FC09FD9EFC85B46"/>
  </w:style>
  <w:style w:type="paragraph" w:customStyle="1" w:styleId="6762B4953FB2457EA92770DA4E9AD2FB">
    <w:name w:val="6762B4953FB2457EA92770DA4E9AD2FB"/>
  </w:style>
  <w:style w:type="paragraph" w:customStyle="1" w:styleId="E970341B73054FB58CF6A701D571D6E8">
    <w:name w:val="E970341B73054FB58CF6A701D571D6E8"/>
  </w:style>
  <w:style w:type="paragraph" w:customStyle="1" w:styleId="10B7C825163F4749874D2421C8F22689">
    <w:name w:val="10B7C825163F4749874D2421C8F22689"/>
  </w:style>
  <w:style w:type="paragraph" w:customStyle="1" w:styleId="E2312A1FC85244D6AAB2B448C04D5790">
    <w:name w:val="E2312A1FC85244D6AAB2B448C04D5790"/>
  </w:style>
  <w:style w:type="paragraph" w:customStyle="1" w:styleId="2272608FF3434A39AE6771E99FFD18E7">
    <w:name w:val="2272608FF3434A39AE6771E99FFD18E7"/>
  </w:style>
  <w:style w:type="paragraph" w:customStyle="1" w:styleId="25B09E108A3B4FEAAF27DFDE869A7F97">
    <w:name w:val="25B09E108A3B4FEAAF27DFDE869A7F97"/>
  </w:style>
  <w:style w:type="paragraph" w:customStyle="1" w:styleId="C2B1EE5B384640BC8BBECD62312FE6F7">
    <w:name w:val="C2B1EE5B384640BC8BBECD62312FE6F7"/>
  </w:style>
  <w:style w:type="paragraph" w:customStyle="1" w:styleId="6F58379794BE4BD59655E1D55F7573CD">
    <w:name w:val="6F58379794BE4BD59655E1D55F7573CD"/>
  </w:style>
  <w:style w:type="paragraph" w:customStyle="1" w:styleId="FACAF2BAD471441FA33542BA262ABD37">
    <w:name w:val="FACAF2BAD471441FA33542BA262ABD37"/>
  </w:style>
  <w:style w:type="paragraph" w:customStyle="1" w:styleId="7C8F2DC90D5A48FC9A9C216EC9F91682">
    <w:name w:val="7C8F2DC90D5A48FC9A9C216EC9F91682"/>
  </w:style>
  <w:style w:type="paragraph" w:customStyle="1" w:styleId="1AC3BDA46E0A485583690BBD565EF892">
    <w:name w:val="1AC3BDA46E0A485583690BBD565EF892"/>
  </w:style>
  <w:style w:type="paragraph" w:customStyle="1" w:styleId="3565228446CB4AC6BF21A68C10C7B223">
    <w:name w:val="3565228446CB4AC6BF21A68C10C7B223"/>
  </w:style>
  <w:style w:type="paragraph" w:customStyle="1" w:styleId="4A9451CB395A488FB3202F153040F94D">
    <w:name w:val="4A9451CB395A488FB3202F153040F94D"/>
  </w:style>
  <w:style w:type="paragraph" w:customStyle="1" w:styleId="667D7AAD16464BC3B1A33494DBE5EA84">
    <w:name w:val="667D7AAD16464BC3B1A33494DBE5EA84"/>
  </w:style>
  <w:style w:type="paragraph" w:customStyle="1" w:styleId="B20630F9278644EBA7EC746009190580">
    <w:name w:val="B20630F9278644EBA7EC746009190580"/>
  </w:style>
  <w:style w:type="paragraph" w:customStyle="1" w:styleId="7264B676FE4F4A73B517A7850962D98D">
    <w:name w:val="7264B676FE4F4A73B517A7850962D98D"/>
  </w:style>
  <w:style w:type="paragraph" w:customStyle="1" w:styleId="8EA2D65ACCC14EC2820B8D19F57D4F5E">
    <w:name w:val="8EA2D65ACCC14EC2820B8D19F57D4F5E"/>
  </w:style>
  <w:style w:type="paragraph" w:customStyle="1" w:styleId="389F00F22B55479A95F30C53F98055AA">
    <w:name w:val="389F00F22B55479A95F30C53F98055AA"/>
  </w:style>
  <w:style w:type="paragraph" w:customStyle="1" w:styleId="90A18FFED5A54AEFA8D2F91997D519B6">
    <w:name w:val="90A18FFED5A54AEFA8D2F91997D519B6"/>
  </w:style>
  <w:style w:type="paragraph" w:customStyle="1" w:styleId="5FE2B06909D84EBC9DF3D88CDA5A9ECB">
    <w:name w:val="5FE2B06909D84EBC9DF3D88CDA5A9ECB"/>
  </w:style>
  <w:style w:type="paragraph" w:customStyle="1" w:styleId="68F302E597A04ED98D0F10317520B720">
    <w:name w:val="68F302E597A04ED98D0F10317520B720"/>
  </w:style>
  <w:style w:type="paragraph" w:customStyle="1" w:styleId="C6965EAA86074208986C52BFB39F80EF">
    <w:name w:val="C6965EAA86074208986C52BFB39F80EF"/>
  </w:style>
  <w:style w:type="paragraph" w:customStyle="1" w:styleId="144160553A2C4194BB6A77C6619DC5EB">
    <w:name w:val="144160553A2C4194BB6A77C6619DC5EB"/>
  </w:style>
  <w:style w:type="paragraph" w:customStyle="1" w:styleId="D741FB532CD24C4B8291DF50ED207436">
    <w:name w:val="D741FB532CD24C4B8291DF50ED207436"/>
  </w:style>
  <w:style w:type="paragraph" w:customStyle="1" w:styleId="6B4E17CEF30F463294D53BAB1523F053">
    <w:name w:val="6B4E17CEF30F463294D53BAB1523F053"/>
  </w:style>
  <w:style w:type="paragraph" w:customStyle="1" w:styleId="9B6D68DE24BC4FE8910FBEDAB0212DEA">
    <w:name w:val="9B6D68DE24BC4FE8910FBEDAB0212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F7E72-FF8D-44B1-92B0-AC18492FDABA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6c05727-aa75-4e4a-9b5f-8a80a1165891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checklist.dotx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2024-01-15T17:51:00Z</dcterms:created>
  <dcterms:modified xsi:type="dcterms:W3CDTF">2024-01-15T17:54:00Z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