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6" w:rsidRDefault="00A824DC" w:rsidP="000A49B6">
      <w:pPr>
        <w:pStyle w:val="title2"/>
      </w:pPr>
      <w: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-152400</wp:posOffset>
                </wp:positionH>
                <wp:positionV relativeFrom="page">
                  <wp:posOffset>-533400</wp:posOffset>
                </wp:positionV>
                <wp:extent cx="8039100" cy="2171700"/>
                <wp:effectExtent l="0" t="0" r="0" b="0"/>
                <wp:wrapNone/>
                <wp:docPr id="3" name="Group 1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171700"/>
                          <a:chOff x="-240" y="-835"/>
                          <a:chExt cx="12660" cy="386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ee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9B29" id="Group 15" o:spid="_x0000_s1026" style="position:absolute;margin-left:-12pt;margin-top:-42pt;width:633pt;height:171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">
                <v:rect id="Rectangle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ee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A49B6">
        <w:t>202</w:t>
      </w:r>
      <w:r w:rsidR="00C431D9">
        <w:t>3</w:t>
      </w:r>
      <w:r w:rsidR="000A49B6">
        <w:t xml:space="preserve"> TAX PREP</w:t>
      </w:r>
    </w:p>
    <w:p w:rsidR="00BA788F" w:rsidRPr="00B25083" w:rsidRDefault="00003099" w:rsidP="000A49B6">
      <w:pPr>
        <w:pStyle w:val="title2"/>
      </w:pPr>
      <w:sdt>
        <w:sdtPr>
          <w:id w:val="-1811625359"/>
          <w:placeholder>
            <w:docPart w:val="BACBD3565FED401AB6A507FEBE2F2373"/>
          </w:placeholder>
          <w:temporary/>
          <w:showingPlcHdr/>
          <w15:appearance w15:val="hidden"/>
        </w:sdtPr>
        <w:sdtEndPr/>
        <w:sdtContent>
          <w:r w:rsidR="001C462E" w:rsidRPr="001C462E">
            <w:t>CHECKLIST</w:t>
          </w:r>
        </w:sdtContent>
      </w:sdt>
    </w:p>
    <w:p w:rsidR="007F1882" w:rsidRPr="00376CB7" w:rsidRDefault="00376CB7" w:rsidP="001965A8">
      <w:pPr>
        <w:pStyle w:val="Largetext"/>
        <w:sectPr w:rsidR="007F1882" w:rsidRPr="00376CB7" w:rsidSect="001965A8">
          <w:footerReference w:type="default" r:id="rId10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  <w:r w:rsidRPr="00376CB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193675</wp:posOffset>
                </wp:positionV>
                <wp:extent cx="24955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426F4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5.25pt" to="24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76CB7">
        <w:t xml:space="preserve">Name:                        </w:t>
      </w:r>
    </w:p>
    <w:p w:rsidR="00DA5426" w:rsidRPr="00274DDA" w:rsidRDefault="000A49B6" w:rsidP="00274DDA">
      <w:pPr>
        <w:pStyle w:val="Heading1"/>
      </w:pPr>
      <w:r>
        <w:lastRenderedPageBreak/>
        <w:t>ALL TAX FILERS</w:t>
      </w:r>
    </w:p>
    <w:bookmarkStart w:id="0" w:name="_Hlk534932933"/>
    <w:p w:rsidR="00537EB5" w:rsidRPr="001C462E" w:rsidRDefault="00003099" w:rsidP="001C462E">
      <w:pPr>
        <w:pStyle w:val="checkbox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 xml:space="preserve">W2’s and/ or 1099s </w:t>
      </w:r>
    </w:p>
    <w:bookmarkEnd w:id="0"/>
    <w:p w:rsidR="00537EB5" w:rsidRPr="001C462E" w:rsidRDefault="00003099" w:rsidP="001C462E">
      <w:pPr>
        <w:pStyle w:val="checkbox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SS#/Birth certificate for dependents (unless in our system from prior year)</w:t>
      </w:r>
    </w:p>
    <w:p w:rsidR="00537EB5" w:rsidRPr="001C462E" w:rsidRDefault="00003099" w:rsidP="007F5F4E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3C70B1">
        <w:t>Our o</w:t>
      </w:r>
      <w:r w:rsidR="00B459D1">
        <w:t>ffice forms</w:t>
      </w:r>
    </w:p>
    <w:p w:rsidR="000A49B6" w:rsidRPr="007F5F4E" w:rsidRDefault="00003099" w:rsidP="00376CB7">
      <w:pPr>
        <w:pStyle w:val="checkbox"/>
        <w:rPr>
          <w:b/>
          <w:u w:val="single"/>
        </w:rPr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4E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B459D1" w:rsidRPr="007F5F4E">
        <w:rPr>
          <w:b/>
          <w:u w:val="single"/>
        </w:rPr>
        <w:t xml:space="preserve">1095-A </w:t>
      </w:r>
      <w:r w:rsidR="007136AD" w:rsidRPr="007F5F4E">
        <w:rPr>
          <w:b/>
          <w:u w:val="single"/>
        </w:rPr>
        <w:t>If</w:t>
      </w:r>
      <w:r w:rsidR="00B459D1" w:rsidRPr="007F5F4E">
        <w:rPr>
          <w:b/>
          <w:u w:val="single"/>
        </w:rPr>
        <w:t xml:space="preserve"> Covered CA insurance.</w:t>
      </w:r>
      <w:r w:rsidR="007F5F4E">
        <w:rPr>
          <w:b/>
          <w:u w:val="single"/>
        </w:rPr>
        <w:t xml:space="preserve"> If no Covered </w:t>
      </w:r>
      <w:r>
        <w:rPr>
          <w:b/>
          <w:u w:val="single"/>
        </w:rPr>
        <w:t>CA,</w:t>
      </w:r>
      <w:r w:rsidR="007F5F4E">
        <w:rPr>
          <w:b/>
          <w:u w:val="single"/>
        </w:rPr>
        <w:t xml:space="preserve"> please provide 1095-B or 1095-C</w:t>
      </w:r>
      <w:r w:rsidR="00B459D1" w:rsidRPr="007F5F4E">
        <w:rPr>
          <w:b/>
          <w:u w:val="single"/>
        </w:rPr>
        <w:t xml:space="preserve"> </w:t>
      </w:r>
    </w:p>
    <w:p w:rsidR="007F5F4E" w:rsidRDefault="00003099" w:rsidP="007F5F4E">
      <w:pPr>
        <w:pStyle w:val="checkbox"/>
        <w:ind w:left="0" w:firstLine="0"/>
      </w:pPr>
      <w:sdt>
        <w:sdtPr>
          <w:id w:val="-8824036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Interest earned. Form 1099INT</w:t>
      </w:r>
    </w:p>
    <w:p w:rsidR="00EF201F" w:rsidRDefault="00003099" w:rsidP="007F5F4E">
      <w:pPr>
        <w:pStyle w:val="checkbox"/>
        <w:ind w:left="0" w:firstLine="0"/>
      </w:pPr>
      <w:sdt>
        <w:sdtPr>
          <w:id w:val="-9749146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Dividends earned Form 1099DIV</w:t>
      </w:r>
    </w:p>
    <w:p w:rsidR="00EF201F" w:rsidRDefault="00003099" w:rsidP="007F5F4E">
      <w:pPr>
        <w:pStyle w:val="checkbox"/>
        <w:ind w:left="0" w:firstLine="0"/>
      </w:pPr>
      <w:sdt>
        <w:sdtPr>
          <w:id w:val="-1194839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Stock sales form 1099B</w:t>
      </w:r>
    </w:p>
    <w:p w:rsidR="00EF201F" w:rsidRDefault="00003099" w:rsidP="007F5F4E">
      <w:pPr>
        <w:pStyle w:val="checkbox"/>
        <w:ind w:left="0" w:firstLine="0"/>
      </w:pPr>
      <w:sdt>
        <w:sdtPr>
          <w:id w:val="10044774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Crypto sales detail.</w:t>
      </w:r>
    </w:p>
    <w:p w:rsidR="007136AD" w:rsidRPr="001C462E" w:rsidRDefault="007136AD" w:rsidP="007136AD">
      <w:pPr>
        <w:pStyle w:val="checkbox"/>
        <w:ind w:left="0" w:firstLine="0"/>
      </w:pPr>
    </w:p>
    <w:p w:rsidR="005C69FF" w:rsidRPr="00534647" w:rsidRDefault="00B459D1" w:rsidP="001C462E">
      <w:pPr>
        <w:pStyle w:val="Heading1"/>
      </w:pPr>
      <w:r>
        <w:t>Home Owners</w:t>
      </w:r>
      <w:r w:rsidR="00F92108">
        <w:t xml:space="preserve"> (long form)</w:t>
      </w:r>
    </w:p>
    <w:p w:rsidR="00537EB5" w:rsidRPr="001C462E" w:rsidRDefault="00003099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Mortgage Interest</w:t>
      </w:r>
      <w:r w:rsidR="00376CB7">
        <w:t xml:space="preserve"> Statement</w:t>
      </w:r>
    </w:p>
    <w:p w:rsidR="00537EB5" w:rsidRPr="001C462E" w:rsidRDefault="00003099" w:rsidP="001C462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76CB7">
        <w:t>Property tax Statement</w:t>
      </w:r>
    </w:p>
    <w:p w:rsidR="00537EB5" w:rsidRPr="001C462E" w:rsidRDefault="00003099" w:rsidP="001C462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Car registration</w:t>
      </w:r>
    </w:p>
    <w:p w:rsidR="00537EB5" w:rsidRPr="001C462E" w:rsidRDefault="00003099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Charitable donations</w:t>
      </w:r>
    </w:p>
    <w:p w:rsidR="00537EB5" w:rsidRDefault="00003099" w:rsidP="001C462E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C70B1">
        <w:t>Interest and Dividend income</w:t>
      </w:r>
    </w:p>
    <w:p w:rsidR="003C70B1" w:rsidRDefault="00003099" w:rsidP="003C70B1">
      <w:pPr>
        <w:pStyle w:val="checkbox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>Contributions</w:t>
      </w:r>
    </w:p>
    <w:p w:rsidR="003C70B1" w:rsidRPr="001C462E" w:rsidRDefault="003C70B1" w:rsidP="001C462E">
      <w:pPr>
        <w:pStyle w:val="checkbox"/>
      </w:pPr>
    </w:p>
    <w:p w:rsidR="00537EB5" w:rsidRPr="001C462E" w:rsidRDefault="00537EB5" w:rsidP="001C462E">
      <w:pPr>
        <w:pStyle w:val="checkbox"/>
      </w:pPr>
    </w:p>
    <w:p w:rsidR="00B7421E" w:rsidRPr="00B47A13" w:rsidRDefault="007136AD" w:rsidP="001C462E">
      <w:pPr>
        <w:pStyle w:val="Heading1"/>
      </w:pPr>
      <w:r>
        <w:t>Business owners</w:t>
      </w:r>
    </w:p>
    <w:p w:rsidR="00537EB5" w:rsidRPr="001C462E" w:rsidRDefault="00003099" w:rsidP="001C462E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Income total and/or 1099s</w:t>
      </w:r>
    </w:p>
    <w:p w:rsidR="00537EB5" w:rsidRPr="001C462E" w:rsidRDefault="00003099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Expense listing and totals</w:t>
      </w:r>
    </w:p>
    <w:p w:rsidR="00537EB5" w:rsidRPr="001C462E" w:rsidRDefault="00003099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K1 </w:t>
      </w:r>
      <w:r w:rsidR="00376CB7">
        <w:t>(if one is issued for your taxes)</w:t>
      </w:r>
    </w:p>
    <w:p w:rsidR="00537EB5" w:rsidRPr="001C462E" w:rsidRDefault="00003099" w:rsidP="001C462E">
      <w:pPr>
        <w:pStyle w:val="checkbox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Mileage totals: Personal</w:t>
      </w:r>
      <w:r w:rsidR="00376CB7">
        <w:t xml:space="preserve"> total </w:t>
      </w:r>
      <w:r w:rsidR="007136AD">
        <w:t>and Business</w:t>
      </w:r>
      <w:r w:rsidR="00376CB7">
        <w:t xml:space="preserve"> total.</w:t>
      </w:r>
    </w:p>
    <w:p w:rsidR="00537EB5" w:rsidRPr="001C462E" w:rsidRDefault="00003099" w:rsidP="001C462E">
      <w:pPr>
        <w:pStyle w:val="checkbox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Prior year tax return if new client.</w:t>
      </w:r>
    </w:p>
    <w:p w:rsidR="00497373" w:rsidRPr="00B47A13" w:rsidRDefault="007136AD" w:rsidP="001C462E">
      <w:pPr>
        <w:pStyle w:val="Heading1"/>
      </w:pPr>
      <w:r>
        <w:t>unemployement payments</w:t>
      </w:r>
    </w:p>
    <w:p w:rsidR="00537EB5" w:rsidRDefault="00003099" w:rsidP="001C462E">
      <w:pPr>
        <w:pStyle w:val="checkbox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Federal and State unemployment benefit forms</w:t>
      </w:r>
    </w:p>
    <w:p w:rsidR="00537EB5" w:rsidRPr="001C462E" w:rsidRDefault="00537EB5" w:rsidP="007136AD">
      <w:pPr>
        <w:pStyle w:val="checkbox"/>
        <w:ind w:left="0" w:firstLine="0"/>
      </w:pPr>
    </w:p>
    <w:p w:rsidR="00482245" w:rsidRPr="00B47A13" w:rsidRDefault="003C70B1" w:rsidP="001C462E">
      <w:pPr>
        <w:pStyle w:val="Heading1"/>
      </w:pPr>
      <w:r>
        <w:t>Additional Items</w:t>
      </w:r>
      <w:r w:rsidR="007136AD">
        <w:t xml:space="preserve"> if applicable</w:t>
      </w:r>
      <w:bookmarkStart w:id="1" w:name="_GoBack"/>
      <w:bookmarkEnd w:id="1"/>
    </w:p>
    <w:p w:rsidR="00537EB5" w:rsidRPr="001C462E" w:rsidRDefault="00003099" w:rsidP="001C462E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1098-T </w:t>
      </w:r>
      <w:r w:rsidR="000A324E">
        <w:t>for</w:t>
      </w:r>
      <w:r w:rsidR="007136AD">
        <w:t xml:space="preserve"> qualifying education</w:t>
      </w:r>
    </w:p>
    <w:p w:rsidR="00537EB5" w:rsidRPr="001C462E" w:rsidRDefault="00003099" w:rsidP="001C462E">
      <w:pPr>
        <w:pStyle w:val="checkbox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0A324E">
        <w:t>IRA/</w:t>
      </w:r>
      <w:r w:rsidR="003C70B1">
        <w:t>HSA</w:t>
      </w:r>
      <w:r w:rsidR="000A324E">
        <w:t xml:space="preserve"> forms</w:t>
      </w:r>
    </w:p>
    <w:p w:rsidR="00537EB5" w:rsidRDefault="00003099" w:rsidP="001C462E">
      <w:pPr>
        <w:pStyle w:val="checkbox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0A324E">
        <w:t>Social Security</w:t>
      </w:r>
      <w:r w:rsidR="003C70B1">
        <w:t xml:space="preserve"> payment</w:t>
      </w:r>
      <w:r w:rsidR="000A324E">
        <w:t xml:space="preserve"> forms</w:t>
      </w:r>
    </w:p>
    <w:p w:rsidR="003C70B1" w:rsidRDefault="00003099" w:rsidP="003C70B1">
      <w:pPr>
        <w:pStyle w:val="checkbox"/>
      </w:pPr>
      <w:sdt>
        <w:sdtPr>
          <w:id w:val="948978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 xml:space="preserve">Student loan interest </w:t>
      </w:r>
    </w:p>
    <w:p w:rsidR="003C70B1" w:rsidRDefault="00003099" w:rsidP="003C70B1">
      <w:pPr>
        <w:pStyle w:val="checkbox"/>
      </w:pPr>
      <w:sdt>
        <w:sdtPr>
          <w:id w:val="193038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>Securities Sale Forms</w:t>
      </w:r>
    </w:p>
    <w:p w:rsidR="003C70B1" w:rsidRPr="003C70B1" w:rsidRDefault="00003099" w:rsidP="003C70B1">
      <w:pPr>
        <w:pStyle w:val="checkbox"/>
      </w:pPr>
      <w:sdt>
        <w:sdtPr>
          <w:id w:val="1164283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3C70B1">
        <w:tab/>
      </w:r>
      <w:r w:rsidR="003C70B1">
        <w:t>Prior year tax return if new client and long form.</w:t>
      </w:r>
    </w:p>
    <w:p w:rsidR="003C70B1" w:rsidRPr="001C462E" w:rsidRDefault="003C70B1" w:rsidP="003C70B1">
      <w:pPr>
        <w:pStyle w:val="checkbox"/>
      </w:pPr>
    </w:p>
    <w:p w:rsidR="00537EB5" w:rsidRDefault="00537EB5" w:rsidP="001C462E">
      <w:pPr>
        <w:pStyle w:val="checkbox"/>
      </w:pPr>
    </w:p>
    <w:p w:rsidR="00EF201F" w:rsidRPr="002C7643" w:rsidRDefault="00EF201F" w:rsidP="00EF201F">
      <w:pPr>
        <w:pStyle w:val="checkbox"/>
        <w:ind w:left="0" w:firstLine="0"/>
        <w:rPr>
          <w:b/>
          <w:i/>
          <w:sz w:val="24"/>
          <w:u w:val="single"/>
        </w:rPr>
      </w:pPr>
      <w:r w:rsidRPr="002C7643">
        <w:rPr>
          <w:b/>
          <w:i/>
          <w:sz w:val="24"/>
          <w:u w:val="single"/>
        </w:rPr>
        <w:t>**INDICATE WHAT IS INCLUDED AND SUBMIT CHECK LIST WITH FORMS**</w:t>
      </w:r>
    </w:p>
    <w:p w:rsidR="000A324E" w:rsidRPr="001C462E" w:rsidRDefault="000A324E" w:rsidP="001C462E">
      <w:pPr>
        <w:pStyle w:val="checkbox"/>
      </w:pPr>
    </w:p>
    <w:sectPr w:rsidR="000A324E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B6" w:rsidRDefault="000A49B6" w:rsidP="00F4689D">
      <w:r>
        <w:separator/>
      </w:r>
    </w:p>
  </w:endnote>
  <w:endnote w:type="continuationSeparator" w:id="0">
    <w:p w:rsidR="000A49B6" w:rsidRDefault="000A49B6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8D" w:rsidRDefault="00A82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A08746C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239A1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B6" w:rsidRDefault="000A49B6" w:rsidP="00F4689D">
      <w:r>
        <w:separator/>
      </w:r>
    </w:p>
  </w:footnote>
  <w:footnote w:type="continuationSeparator" w:id="0">
    <w:p w:rsidR="000A49B6" w:rsidRDefault="000A49B6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6"/>
    <w:rsid w:val="00003099"/>
    <w:rsid w:val="00021798"/>
    <w:rsid w:val="000640BB"/>
    <w:rsid w:val="0008510D"/>
    <w:rsid w:val="000A0C55"/>
    <w:rsid w:val="000A324E"/>
    <w:rsid w:val="000A49B6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3981"/>
    <w:rsid w:val="00166E62"/>
    <w:rsid w:val="0018392B"/>
    <w:rsid w:val="00194EFB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C7643"/>
    <w:rsid w:val="002E7157"/>
    <w:rsid w:val="00314AB7"/>
    <w:rsid w:val="00321066"/>
    <w:rsid w:val="00370DF1"/>
    <w:rsid w:val="00376CB7"/>
    <w:rsid w:val="00385E86"/>
    <w:rsid w:val="003B4002"/>
    <w:rsid w:val="003C70B1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32803"/>
    <w:rsid w:val="006C5197"/>
    <w:rsid w:val="007136AD"/>
    <w:rsid w:val="00755AF9"/>
    <w:rsid w:val="007628D7"/>
    <w:rsid w:val="007733B1"/>
    <w:rsid w:val="00792D9A"/>
    <w:rsid w:val="007B1BD0"/>
    <w:rsid w:val="007D7966"/>
    <w:rsid w:val="007D7F30"/>
    <w:rsid w:val="007F1882"/>
    <w:rsid w:val="007F5F4E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871CF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59D1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431D9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EF201F"/>
    <w:rsid w:val="00F341ED"/>
    <w:rsid w:val="00F36152"/>
    <w:rsid w:val="00F4086A"/>
    <w:rsid w:val="00F458C9"/>
    <w:rsid w:val="00F4689D"/>
    <w:rsid w:val="00F92108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AAC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A3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BD3565FED401AB6A507FEBE2F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3DB6-5A48-4E60-87E0-14EE724AE835}"/>
      </w:docPartPr>
      <w:docPartBody>
        <w:p w:rsidR="00634F0A" w:rsidRDefault="00634F0A">
          <w:pPr>
            <w:pStyle w:val="BACBD3565FED401AB6A507FEBE2F2373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A"/>
    <w:rsid w:val="006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2B658AA65E81466393EF716948EBBE21">
    <w:name w:val="2B658AA65E81466393EF716948EBBE21"/>
  </w:style>
  <w:style w:type="paragraph" w:customStyle="1" w:styleId="BACBD3565FED401AB6A507FEBE2F2373">
    <w:name w:val="BACBD3565FED401AB6A507FEBE2F2373"/>
  </w:style>
  <w:style w:type="paragraph" w:customStyle="1" w:styleId="01E0672B87334672A5959EBB412B41B0">
    <w:name w:val="01E0672B87334672A5959EBB412B41B0"/>
  </w:style>
  <w:style w:type="paragraph" w:customStyle="1" w:styleId="CE366341138F419CB20C74218509310D">
    <w:name w:val="CE366341138F419CB20C74218509310D"/>
  </w:style>
  <w:style w:type="paragraph" w:customStyle="1" w:styleId="AF6AC305C8444A9AB6EFBD484847C943">
    <w:name w:val="AF6AC305C8444A9AB6EFBD484847C943"/>
  </w:style>
  <w:style w:type="paragraph" w:customStyle="1" w:styleId="848BC05D014D4052A5C6AD362076DEB5">
    <w:name w:val="848BC05D014D4052A5C6AD362076DEB5"/>
  </w:style>
  <w:style w:type="paragraph" w:customStyle="1" w:styleId="585FBFF65CA946CFB7B5C6B88169AFAB">
    <w:name w:val="585FBFF65CA946CFB7B5C6B88169AFAB"/>
  </w:style>
  <w:style w:type="paragraph" w:customStyle="1" w:styleId="500B44E4B81C4B4FAEF1E6B107A613A6">
    <w:name w:val="500B44E4B81C4B4FAEF1E6B107A613A6"/>
  </w:style>
  <w:style w:type="paragraph" w:customStyle="1" w:styleId="4345EC4BCBC842A4AD9D8F38589563B5">
    <w:name w:val="4345EC4BCBC842A4AD9D8F38589563B5"/>
  </w:style>
  <w:style w:type="paragraph" w:customStyle="1" w:styleId="DEE925A285FD4C1C810E5FAF282532EA">
    <w:name w:val="DEE925A285FD4C1C810E5FAF282532EA"/>
  </w:style>
  <w:style w:type="paragraph" w:customStyle="1" w:styleId="5EA75EED31B94590B158AC49DA912748">
    <w:name w:val="5EA75EED31B94590B158AC49DA912748"/>
  </w:style>
  <w:style w:type="paragraph" w:customStyle="1" w:styleId="83E16BD1FAE7415FBEA354489E17648E">
    <w:name w:val="83E16BD1FAE7415FBEA354489E17648E"/>
  </w:style>
  <w:style w:type="paragraph" w:customStyle="1" w:styleId="20BC639252304D478EF4F7892D3596D4">
    <w:name w:val="20BC639252304D478EF4F7892D3596D4"/>
  </w:style>
  <w:style w:type="paragraph" w:customStyle="1" w:styleId="4F33FA44A7B745CF9FC09FD9EFC85B46">
    <w:name w:val="4F33FA44A7B745CF9FC09FD9EFC85B46"/>
  </w:style>
  <w:style w:type="paragraph" w:customStyle="1" w:styleId="6762B4953FB2457EA92770DA4E9AD2FB">
    <w:name w:val="6762B4953FB2457EA92770DA4E9AD2FB"/>
  </w:style>
  <w:style w:type="paragraph" w:customStyle="1" w:styleId="E970341B73054FB58CF6A701D571D6E8">
    <w:name w:val="E970341B73054FB58CF6A701D571D6E8"/>
  </w:style>
  <w:style w:type="paragraph" w:customStyle="1" w:styleId="10B7C825163F4749874D2421C8F22689">
    <w:name w:val="10B7C825163F4749874D2421C8F22689"/>
  </w:style>
  <w:style w:type="paragraph" w:customStyle="1" w:styleId="E2312A1FC85244D6AAB2B448C04D5790">
    <w:name w:val="E2312A1FC85244D6AAB2B448C04D5790"/>
  </w:style>
  <w:style w:type="paragraph" w:customStyle="1" w:styleId="2272608FF3434A39AE6771E99FFD18E7">
    <w:name w:val="2272608FF3434A39AE6771E99FFD18E7"/>
  </w:style>
  <w:style w:type="paragraph" w:customStyle="1" w:styleId="25B09E108A3B4FEAAF27DFDE869A7F97">
    <w:name w:val="25B09E108A3B4FEAAF27DFDE869A7F97"/>
  </w:style>
  <w:style w:type="paragraph" w:customStyle="1" w:styleId="C2B1EE5B384640BC8BBECD62312FE6F7">
    <w:name w:val="C2B1EE5B384640BC8BBECD62312FE6F7"/>
  </w:style>
  <w:style w:type="paragraph" w:customStyle="1" w:styleId="6F58379794BE4BD59655E1D55F7573CD">
    <w:name w:val="6F58379794BE4BD59655E1D55F7573CD"/>
  </w:style>
  <w:style w:type="paragraph" w:customStyle="1" w:styleId="FACAF2BAD471441FA33542BA262ABD37">
    <w:name w:val="FACAF2BAD471441FA33542BA262ABD37"/>
  </w:style>
  <w:style w:type="paragraph" w:customStyle="1" w:styleId="7C8F2DC90D5A48FC9A9C216EC9F91682">
    <w:name w:val="7C8F2DC90D5A48FC9A9C216EC9F91682"/>
  </w:style>
  <w:style w:type="paragraph" w:customStyle="1" w:styleId="1AC3BDA46E0A485583690BBD565EF892">
    <w:name w:val="1AC3BDA46E0A485583690BBD565EF892"/>
  </w:style>
  <w:style w:type="paragraph" w:customStyle="1" w:styleId="3565228446CB4AC6BF21A68C10C7B223">
    <w:name w:val="3565228446CB4AC6BF21A68C10C7B223"/>
  </w:style>
  <w:style w:type="paragraph" w:customStyle="1" w:styleId="4A9451CB395A488FB3202F153040F94D">
    <w:name w:val="4A9451CB395A488FB3202F153040F94D"/>
  </w:style>
  <w:style w:type="paragraph" w:customStyle="1" w:styleId="667D7AAD16464BC3B1A33494DBE5EA84">
    <w:name w:val="667D7AAD16464BC3B1A33494DBE5EA84"/>
  </w:style>
  <w:style w:type="paragraph" w:customStyle="1" w:styleId="B20630F9278644EBA7EC746009190580">
    <w:name w:val="B20630F9278644EBA7EC746009190580"/>
  </w:style>
  <w:style w:type="paragraph" w:customStyle="1" w:styleId="7264B676FE4F4A73B517A7850962D98D">
    <w:name w:val="7264B676FE4F4A73B517A7850962D98D"/>
  </w:style>
  <w:style w:type="paragraph" w:customStyle="1" w:styleId="8EA2D65ACCC14EC2820B8D19F57D4F5E">
    <w:name w:val="8EA2D65ACCC14EC2820B8D19F57D4F5E"/>
  </w:style>
  <w:style w:type="paragraph" w:customStyle="1" w:styleId="389F00F22B55479A95F30C53F98055AA">
    <w:name w:val="389F00F22B55479A95F30C53F98055AA"/>
  </w:style>
  <w:style w:type="paragraph" w:customStyle="1" w:styleId="90A18FFED5A54AEFA8D2F91997D519B6">
    <w:name w:val="90A18FFED5A54AEFA8D2F91997D519B6"/>
  </w:style>
  <w:style w:type="paragraph" w:customStyle="1" w:styleId="5FE2B06909D84EBC9DF3D88CDA5A9ECB">
    <w:name w:val="5FE2B06909D84EBC9DF3D88CDA5A9ECB"/>
  </w:style>
  <w:style w:type="paragraph" w:customStyle="1" w:styleId="68F302E597A04ED98D0F10317520B720">
    <w:name w:val="68F302E597A04ED98D0F10317520B720"/>
  </w:style>
  <w:style w:type="paragraph" w:customStyle="1" w:styleId="C6965EAA86074208986C52BFB39F80EF">
    <w:name w:val="C6965EAA86074208986C52BFB39F80EF"/>
  </w:style>
  <w:style w:type="paragraph" w:customStyle="1" w:styleId="144160553A2C4194BB6A77C6619DC5EB">
    <w:name w:val="144160553A2C4194BB6A77C6619DC5EB"/>
  </w:style>
  <w:style w:type="paragraph" w:customStyle="1" w:styleId="D741FB532CD24C4B8291DF50ED207436">
    <w:name w:val="D741FB532CD24C4B8291DF50ED207436"/>
  </w:style>
  <w:style w:type="paragraph" w:customStyle="1" w:styleId="6B4E17CEF30F463294D53BAB1523F053">
    <w:name w:val="6B4E17CEF30F463294D53BAB1523F053"/>
  </w:style>
  <w:style w:type="paragraph" w:customStyle="1" w:styleId="9B6D68DE24BC4FE8910FBEDAB0212DEA">
    <w:name w:val="9B6D68DE24BC4FE8910FBEDAB021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2022-01-10T22:47:00Z</dcterms:created>
  <dcterms:modified xsi:type="dcterms:W3CDTF">2023-12-28T20:25:00Z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